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14" w:rsidRPr="006D1096" w:rsidRDefault="007D1C8C" w:rsidP="00444614">
      <w:pPr>
        <w:pStyle w:val="OHFBody"/>
        <w:spacing w:before="0" w:after="0" w:line="240" w:lineRule="auto"/>
        <w:jc w:val="left"/>
        <w:rPr>
          <w:sz w:val="20"/>
        </w:rPr>
      </w:pPr>
      <w:r>
        <w:rPr>
          <w:b/>
          <w:sz w:val="20"/>
        </w:rPr>
        <w:t xml:space="preserve"> </w:t>
      </w:r>
      <w:r w:rsidR="00444614" w:rsidRPr="007D1C8C">
        <w:rPr>
          <w:b/>
          <w:sz w:val="20"/>
          <w:u w:val="single"/>
        </w:rPr>
        <w:t xml:space="preserve">ALL </w:t>
      </w:r>
      <w:r>
        <w:rPr>
          <w:b/>
          <w:sz w:val="20"/>
          <w:u w:val="single"/>
        </w:rPr>
        <w:t xml:space="preserve">VISTING TEAM </w:t>
      </w:r>
      <w:r w:rsidR="00444614" w:rsidRPr="007D1C8C">
        <w:rPr>
          <w:b/>
          <w:sz w:val="20"/>
          <w:u w:val="single"/>
        </w:rPr>
        <w:t>PLAYERS</w:t>
      </w:r>
      <w:r w:rsidRPr="007D1C8C">
        <w:rPr>
          <w:b/>
          <w:sz w:val="20"/>
          <w:u w:val="single"/>
        </w:rPr>
        <w:t xml:space="preserve"> AND</w:t>
      </w:r>
      <w:r>
        <w:rPr>
          <w:b/>
          <w:sz w:val="20"/>
          <w:u w:val="single"/>
        </w:rPr>
        <w:t xml:space="preserve"> </w:t>
      </w:r>
      <w:r w:rsidR="00444614" w:rsidRPr="007D1C8C">
        <w:rPr>
          <w:b/>
          <w:sz w:val="20"/>
          <w:u w:val="single"/>
        </w:rPr>
        <w:t>COACHING STAFF</w:t>
      </w:r>
      <w:r>
        <w:rPr>
          <w:b/>
          <w:sz w:val="20"/>
        </w:rPr>
        <w:t xml:space="preserve"> are REQUIRED to complete a </w:t>
      </w:r>
      <w:hyperlink r:id="rId11" w:history="1">
        <w:r w:rsidRPr="007D1C8C">
          <w:rPr>
            <w:rStyle w:val="Hyperlink"/>
            <w:b/>
            <w:sz w:val="20"/>
          </w:rPr>
          <w:t>COVID19 self-assessment</w:t>
        </w:r>
      </w:hyperlink>
      <w:r w:rsidR="0056340A">
        <w:rPr>
          <w:b/>
          <w:sz w:val="20"/>
        </w:rPr>
        <w:t xml:space="preserve">** </w:t>
      </w:r>
      <w:r w:rsidR="0056340A" w:rsidRPr="006D1096">
        <w:rPr>
          <w:sz w:val="20"/>
        </w:rPr>
        <w:t>before</w:t>
      </w:r>
      <w:r w:rsidR="005263A7" w:rsidRPr="006D1096">
        <w:rPr>
          <w:sz w:val="20"/>
        </w:rPr>
        <w:t xml:space="preserve"> entrance will be permitted into the Clearview Arenas (</w:t>
      </w:r>
      <w:r w:rsidRPr="006D1096">
        <w:rPr>
          <w:sz w:val="20"/>
        </w:rPr>
        <w:t xml:space="preserve">Creemore </w:t>
      </w:r>
      <w:r w:rsidR="005263A7" w:rsidRPr="006D1096">
        <w:rPr>
          <w:sz w:val="20"/>
        </w:rPr>
        <w:t xml:space="preserve">and/or </w:t>
      </w:r>
      <w:r w:rsidRPr="006D1096">
        <w:rPr>
          <w:sz w:val="20"/>
        </w:rPr>
        <w:t>Stayner ).</w:t>
      </w:r>
      <w:r w:rsidR="005263A7" w:rsidRPr="006D1096">
        <w:rPr>
          <w:sz w:val="20"/>
        </w:rPr>
        <w:t xml:space="preserve"> The following attendance </w:t>
      </w:r>
      <w:r w:rsidR="00444614" w:rsidRPr="006D1096">
        <w:rPr>
          <w:sz w:val="20"/>
        </w:rPr>
        <w:t xml:space="preserve">tracking sheet must </w:t>
      </w:r>
      <w:r w:rsidR="005263A7" w:rsidRPr="006D1096">
        <w:rPr>
          <w:sz w:val="20"/>
        </w:rPr>
        <w:t xml:space="preserve">be completed by the visiting team and submitted to the Home team before </w:t>
      </w:r>
      <w:r w:rsidR="00305030">
        <w:rPr>
          <w:sz w:val="20"/>
        </w:rPr>
        <w:t xml:space="preserve">entering  into the Arena </w:t>
      </w:r>
      <w:r w:rsidR="005263A7" w:rsidRPr="006D1096">
        <w:rPr>
          <w:sz w:val="20"/>
        </w:rPr>
        <w:t>. This attendance tracking sheet will</w:t>
      </w:r>
      <w:r w:rsidR="0056340A" w:rsidRPr="006D1096">
        <w:rPr>
          <w:sz w:val="20"/>
        </w:rPr>
        <w:t xml:space="preserve"> be used to </w:t>
      </w:r>
      <w:r w:rsidR="005263A7" w:rsidRPr="006D1096">
        <w:rPr>
          <w:sz w:val="20"/>
        </w:rPr>
        <w:t>assist</w:t>
      </w:r>
      <w:r w:rsidR="0056340A" w:rsidRPr="006D1096">
        <w:rPr>
          <w:sz w:val="20"/>
        </w:rPr>
        <w:t xml:space="preserve"> with </w:t>
      </w:r>
      <w:r w:rsidR="00444614" w:rsidRPr="006D1096">
        <w:rPr>
          <w:sz w:val="20"/>
        </w:rPr>
        <w:t>contact tracing in the event of a COVID-19 exposure as required by Provincial and/or local regulations.</w:t>
      </w:r>
      <w:r w:rsidR="005263A7" w:rsidRPr="006D1096">
        <w:rPr>
          <w:sz w:val="20"/>
        </w:rPr>
        <w:t xml:space="preserve"> This form will be kept by the Clearview Minor Hockey organization for up to </w:t>
      </w:r>
      <w:r w:rsidR="0056340A" w:rsidRPr="006D1096">
        <w:rPr>
          <w:sz w:val="20"/>
        </w:rPr>
        <w:t>March 31/2022</w:t>
      </w:r>
      <w:r w:rsidR="00305030">
        <w:rPr>
          <w:sz w:val="20"/>
        </w:rPr>
        <w:t>, at which time will be destroyed</w:t>
      </w:r>
      <w:r w:rsidR="0056340A" w:rsidRPr="006D1096">
        <w:rPr>
          <w:sz w:val="20"/>
        </w:rPr>
        <w:t xml:space="preserve">. </w:t>
      </w:r>
    </w:p>
    <w:p w:rsidR="00444614" w:rsidRPr="00362E18" w:rsidRDefault="00444614" w:rsidP="00444614">
      <w:pPr>
        <w:pStyle w:val="OHFBody"/>
        <w:spacing w:before="0" w:after="0" w:line="240" w:lineRule="auto"/>
        <w:jc w:val="left"/>
        <w:rPr>
          <w:b/>
          <w:sz w:val="10"/>
        </w:rPr>
      </w:pPr>
    </w:p>
    <w:p w:rsidR="00305030" w:rsidRDefault="00444614" w:rsidP="00305030">
      <w:pPr>
        <w:pStyle w:val="OHFBody"/>
        <w:spacing w:before="0" w:after="0" w:line="240" w:lineRule="auto"/>
        <w:jc w:val="center"/>
        <w:rPr>
          <w:b/>
          <w:sz w:val="20"/>
        </w:rPr>
      </w:pPr>
      <w:r w:rsidRPr="00305030">
        <w:rPr>
          <w:b/>
          <w:sz w:val="20"/>
        </w:rPr>
        <w:t>**By indicating YES in the chart below, you confirm that their Health Screening was completed and the individual passed</w:t>
      </w:r>
      <w:r w:rsidR="0056340A" w:rsidRPr="00305030">
        <w:rPr>
          <w:b/>
          <w:sz w:val="20"/>
        </w:rPr>
        <w:t>,</w:t>
      </w:r>
    </w:p>
    <w:p w:rsidR="00444614" w:rsidRPr="00305030" w:rsidRDefault="0056340A" w:rsidP="00305030">
      <w:pPr>
        <w:pStyle w:val="OHFBody"/>
        <w:spacing w:before="0" w:after="0" w:line="240" w:lineRule="auto"/>
        <w:jc w:val="center"/>
        <w:rPr>
          <w:b/>
          <w:sz w:val="20"/>
        </w:rPr>
      </w:pPr>
      <w:r w:rsidRPr="00305030">
        <w:rPr>
          <w:b/>
          <w:sz w:val="20"/>
        </w:rPr>
        <w:t xml:space="preserve"> as well </w:t>
      </w:r>
      <w:r w:rsidR="00305030">
        <w:rPr>
          <w:b/>
          <w:sz w:val="20"/>
        </w:rPr>
        <w:t xml:space="preserve">as </w:t>
      </w:r>
      <w:r w:rsidRPr="00305030">
        <w:rPr>
          <w:b/>
          <w:sz w:val="20"/>
        </w:rPr>
        <w:t>the individual is fully* vaccinated</w:t>
      </w:r>
      <w:r w:rsidR="00305030">
        <w:rPr>
          <w:b/>
          <w:sz w:val="20"/>
        </w:rPr>
        <w:t xml:space="preserve"> as per the OMHA Vaccination Policy 2021/2022</w:t>
      </w:r>
      <w:r w:rsidR="00444614" w:rsidRPr="00305030">
        <w:rPr>
          <w:b/>
          <w:sz w:val="20"/>
        </w:rPr>
        <w:t>.</w:t>
      </w:r>
    </w:p>
    <w:tbl>
      <w:tblPr>
        <w:tblStyle w:val="TableGrid"/>
        <w:tblW w:w="0" w:type="auto"/>
        <w:tblLook w:val="04A0"/>
      </w:tblPr>
      <w:tblGrid>
        <w:gridCol w:w="520"/>
        <w:gridCol w:w="1713"/>
        <w:gridCol w:w="2086"/>
        <w:gridCol w:w="751"/>
        <w:gridCol w:w="3798"/>
        <w:gridCol w:w="1132"/>
        <w:gridCol w:w="1016"/>
      </w:tblGrid>
      <w:tr w:rsidR="00444614" w:rsidTr="00305030">
        <w:trPr>
          <w:trHeight w:val="867"/>
        </w:trPr>
        <w:tc>
          <w:tcPr>
            <w:tcW w:w="5070" w:type="dxa"/>
            <w:gridSpan w:val="4"/>
          </w:tcPr>
          <w:p w:rsidR="00444614" w:rsidRDefault="00305030" w:rsidP="00305030">
            <w:pPr>
              <w:pStyle w:val="OHFBody"/>
              <w:spacing w:before="0" w:after="0"/>
              <w:jc w:val="right"/>
            </w:pPr>
            <w:r w:rsidRPr="00305030">
              <w:rPr>
                <w:b/>
                <w:sz w:val="24"/>
              </w:rPr>
              <w:t xml:space="preserve">Name of Team and </w:t>
            </w:r>
            <w:r w:rsidR="00444614" w:rsidRPr="00305030">
              <w:rPr>
                <w:b/>
                <w:sz w:val="24"/>
              </w:rPr>
              <w:t>Coaching Staff</w:t>
            </w:r>
            <w:r w:rsidRPr="00305030">
              <w:rPr>
                <w:b/>
                <w:sz w:val="24"/>
              </w:rPr>
              <w:t xml:space="preserve"> member</w:t>
            </w:r>
            <w:r w:rsidR="00444614" w:rsidRPr="00305030">
              <w:rPr>
                <w:b/>
                <w:sz w:val="24"/>
              </w:rPr>
              <w:t xml:space="preserve"> </w:t>
            </w:r>
            <w:r w:rsidR="00444614" w:rsidRPr="00305030">
              <w:rPr>
                <w:sz w:val="24"/>
              </w:rPr>
              <w:t>who completed THIS session participation</w:t>
            </w:r>
            <w:r w:rsidRPr="00305030">
              <w:rPr>
                <w:sz w:val="24"/>
              </w:rPr>
              <w:t xml:space="preserve"> </w:t>
            </w:r>
            <w:r w:rsidR="00444614" w:rsidRPr="00305030">
              <w:rPr>
                <w:sz w:val="24"/>
              </w:rPr>
              <w:t>form:</w:t>
            </w:r>
          </w:p>
        </w:tc>
        <w:tc>
          <w:tcPr>
            <w:tcW w:w="5946" w:type="dxa"/>
            <w:gridSpan w:val="3"/>
            <w:vAlign w:val="bottom"/>
          </w:tcPr>
          <w:p w:rsidR="00444614" w:rsidRDefault="00444614" w:rsidP="00795BBE">
            <w:pPr>
              <w:pStyle w:val="OHFBody"/>
              <w:spacing w:before="0" w:after="0"/>
              <w:jc w:val="right"/>
            </w:pPr>
            <w:r>
              <w:t>________________________________________________</w:t>
            </w:r>
          </w:p>
          <w:p w:rsidR="00444614" w:rsidRDefault="00444614" w:rsidP="00795BBE">
            <w:pPr>
              <w:pStyle w:val="OHFBody"/>
              <w:spacing w:before="0" w:after="0"/>
              <w:jc w:val="right"/>
            </w:pPr>
            <w:r w:rsidRPr="00841456">
              <w:rPr>
                <w:sz w:val="16"/>
              </w:rPr>
              <w:t>(PLEASE PRINT)</w:t>
            </w:r>
          </w:p>
        </w:tc>
      </w:tr>
      <w:tr w:rsidR="004639A5" w:rsidTr="00305030">
        <w:tblPrEx>
          <w:jc w:val="center"/>
        </w:tblPrEx>
        <w:trPr>
          <w:trHeight w:val="262"/>
          <w:jc w:val="center"/>
        </w:trPr>
        <w:tc>
          <w:tcPr>
            <w:tcW w:w="2233" w:type="dxa"/>
            <w:gridSpan w:val="2"/>
            <w:shd w:val="clear" w:color="auto" w:fill="D9D9D9" w:themeFill="background1" w:themeFillShade="D9"/>
            <w:vAlign w:val="bottom"/>
          </w:tcPr>
          <w:p w:rsidR="00911B0A" w:rsidRPr="00841456" w:rsidRDefault="00911B0A" w:rsidP="00444614">
            <w:pPr>
              <w:pStyle w:val="OHFBody"/>
              <w:spacing w:before="0" w:after="0"/>
              <w:jc w:val="center"/>
              <w:rPr>
                <w:b/>
                <w:bCs/>
                <w:sz w:val="20"/>
              </w:rPr>
            </w:pPr>
            <w:r w:rsidRPr="00841456">
              <w:rPr>
                <w:b/>
                <w:bCs/>
                <w:sz w:val="20"/>
              </w:rPr>
              <w:t>Session Location</w:t>
            </w:r>
            <w:r w:rsidR="005B11A4">
              <w:rPr>
                <w:b/>
                <w:bCs/>
                <w:sz w:val="20"/>
              </w:rPr>
              <w:t xml:space="preserve"> </w:t>
            </w:r>
            <w:r w:rsidR="005B11A4" w:rsidRPr="005B11A4">
              <w:rPr>
                <w:bCs/>
                <w:sz w:val="16"/>
              </w:rPr>
              <w:t>(circle)</w:t>
            </w:r>
          </w:p>
        </w:tc>
        <w:tc>
          <w:tcPr>
            <w:tcW w:w="2837" w:type="dxa"/>
            <w:gridSpan w:val="2"/>
            <w:shd w:val="clear" w:color="auto" w:fill="D9D9D9" w:themeFill="background1" w:themeFillShade="D9"/>
            <w:vAlign w:val="bottom"/>
          </w:tcPr>
          <w:p w:rsidR="00911B0A" w:rsidRPr="00841456" w:rsidRDefault="00911B0A" w:rsidP="00444614">
            <w:pPr>
              <w:pStyle w:val="OHFBody"/>
              <w:spacing w:before="0" w:after="0"/>
              <w:jc w:val="center"/>
              <w:rPr>
                <w:b/>
                <w:bCs/>
                <w:sz w:val="20"/>
              </w:rPr>
            </w:pPr>
            <w:r w:rsidRPr="00841456">
              <w:rPr>
                <w:b/>
                <w:bCs/>
                <w:sz w:val="20"/>
              </w:rPr>
              <w:t>Division</w:t>
            </w:r>
          </w:p>
        </w:tc>
        <w:tc>
          <w:tcPr>
            <w:tcW w:w="3798" w:type="dxa"/>
            <w:shd w:val="clear" w:color="auto" w:fill="D9D9D9" w:themeFill="background1" w:themeFillShade="D9"/>
            <w:vAlign w:val="bottom"/>
          </w:tcPr>
          <w:p w:rsidR="00911B0A" w:rsidRPr="00841456" w:rsidRDefault="00911B0A" w:rsidP="00444614">
            <w:pPr>
              <w:pStyle w:val="OHFBody"/>
              <w:spacing w:before="0" w:after="0"/>
              <w:jc w:val="center"/>
              <w:rPr>
                <w:b/>
                <w:bCs/>
                <w:sz w:val="20"/>
              </w:rPr>
            </w:pPr>
            <w:r w:rsidRPr="00841456">
              <w:rPr>
                <w:b/>
                <w:bCs/>
                <w:sz w:val="20"/>
              </w:rPr>
              <w:t>Date</w:t>
            </w:r>
          </w:p>
        </w:tc>
        <w:tc>
          <w:tcPr>
            <w:tcW w:w="2148" w:type="dxa"/>
            <w:gridSpan w:val="2"/>
            <w:shd w:val="clear" w:color="auto" w:fill="D9D9D9" w:themeFill="background1" w:themeFillShade="D9"/>
            <w:vAlign w:val="bottom"/>
          </w:tcPr>
          <w:p w:rsidR="00911B0A" w:rsidRPr="00841456" w:rsidRDefault="00911B0A" w:rsidP="00444614">
            <w:pPr>
              <w:pStyle w:val="OHFBody"/>
              <w:spacing w:before="0" w:after="0"/>
              <w:jc w:val="center"/>
              <w:rPr>
                <w:b/>
                <w:bCs/>
                <w:sz w:val="20"/>
              </w:rPr>
            </w:pPr>
            <w:r w:rsidRPr="00841456">
              <w:rPr>
                <w:b/>
                <w:bCs/>
                <w:sz w:val="20"/>
              </w:rPr>
              <w:t>Time</w:t>
            </w:r>
          </w:p>
        </w:tc>
      </w:tr>
      <w:tr w:rsidR="00911B0A" w:rsidTr="00305030">
        <w:tblPrEx>
          <w:jc w:val="center"/>
        </w:tblPrEx>
        <w:trPr>
          <w:trHeight w:val="454"/>
          <w:jc w:val="center"/>
        </w:trPr>
        <w:tc>
          <w:tcPr>
            <w:tcW w:w="2233" w:type="dxa"/>
            <w:gridSpan w:val="2"/>
            <w:vAlign w:val="center"/>
          </w:tcPr>
          <w:p w:rsidR="00911B0A" w:rsidRPr="00444614" w:rsidRDefault="00911B0A" w:rsidP="00444614">
            <w:pPr>
              <w:pStyle w:val="OHFBody"/>
              <w:jc w:val="center"/>
            </w:pPr>
            <w:r w:rsidRPr="00444614">
              <w:t>Stayner</w:t>
            </w:r>
            <w:r w:rsidR="005B11A4">
              <w:t xml:space="preserve">  OR  Creemore</w:t>
            </w:r>
            <w:r w:rsidRPr="00444614">
              <w:t xml:space="preserve"> </w:t>
            </w:r>
            <w:r w:rsidR="005B11A4">
              <w:t xml:space="preserve"> </w:t>
            </w:r>
            <w:r w:rsidRPr="00444614">
              <w:t>Arena</w:t>
            </w:r>
          </w:p>
        </w:tc>
        <w:tc>
          <w:tcPr>
            <w:tcW w:w="2837" w:type="dxa"/>
            <w:gridSpan w:val="2"/>
          </w:tcPr>
          <w:p w:rsidR="00444614" w:rsidRPr="00B644B6" w:rsidRDefault="00305030" w:rsidP="005B11A4">
            <w:pPr>
              <w:pStyle w:val="OHFBody"/>
              <w:jc w:val="center"/>
              <w:rPr>
                <w:b/>
              </w:rPr>
            </w:pPr>
            <w:r w:rsidRPr="00305030">
              <w:rPr>
                <w:b/>
                <w:sz w:val="36"/>
              </w:rPr>
              <w:t>U</w:t>
            </w:r>
          </w:p>
        </w:tc>
        <w:tc>
          <w:tcPr>
            <w:tcW w:w="3798" w:type="dxa"/>
          </w:tcPr>
          <w:p w:rsidR="00911B0A" w:rsidRDefault="00911B0A" w:rsidP="009022B6">
            <w:pPr>
              <w:pStyle w:val="OHFBody"/>
            </w:pPr>
          </w:p>
        </w:tc>
        <w:tc>
          <w:tcPr>
            <w:tcW w:w="2148" w:type="dxa"/>
            <w:gridSpan w:val="2"/>
          </w:tcPr>
          <w:p w:rsidR="00911B0A" w:rsidRDefault="00911B0A" w:rsidP="009022B6">
            <w:pPr>
              <w:pStyle w:val="OHFBody"/>
            </w:pPr>
            <w:bookmarkStart w:id="0" w:name="_GoBack"/>
            <w:bookmarkEnd w:id="0"/>
          </w:p>
        </w:tc>
      </w:tr>
      <w:tr w:rsidR="00444614" w:rsidTr="0056340A">
        <w:tblPrEx>
          <w:jc w:val="center"/>
        </w:tblPrEx>
        <w:trPr>
          <w:cantSplit/>
          <w:trHeight w:val="1263"/>
          <w:jc w:val="center"/>
        </w:trPr>
        <w:tc>
          <w:tcPr>
            <w:tcW w:w="4319" w:type="dxa"/>
            <w:gridSpan w:val="3"/>
            <w:shd w:val="clear" w:color="auto" w:fill="D9D9D9" w:themeFill="background1" w:themeFillShade="D9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08"/>
            </w:tblGrid>
            <w:tr w:rsidR="00444614" w:rsidTr="00911B0A">
              <w:trPr>
                <w:trHeight w:val="323"/>
              </w:trPr>
              <w:tc>
                <w:tcPr>
                  <w:tcW w:w="3708" w:type="dxa"/>
                </w:tcPr>
                <w:p w:rsidR="00444614" w:rsidRDefault="00444614" w:rsidP="00444614">
                  <w:pPr>
                    <w:pStyle w:val="OHFBody"/>
                    <w:spacing w:before="0" w:after="0"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FIRST AND LAST NAME of Participant</w:t>
                  </w:r>
                </w:p>
                <w:p w:rsidR="00444614" w:rsidRPr="00D70EB3" w:rsidRDefault="00444614" w:rsidP="00444614">
                  <w:pPr>
                    <w:pStyle w:val="OHFBody"/>
                    <w:spacing w:before="0" w:after="0" w:line="240" w:lineRule="auto"/>
                    <w:jc w:val="center"/>
                    <w:rPr>
                      <w:b/>
                      <w:bCs/>
                    </w:rPr>
                  </w:pPr>
                  <w:r w:rsidRPr="00B644B6">
                    <w:rPr>
                      <w:bCs/>
                      <w:sz w:val="16"/>
                    </w:rPr>
                    <w:t>**Player, coaching staff, official, CMH Executive member and/or third-party instructor must be listed for every ice sessions</w:t>
                  </w:r>
                </w:p>
              </w:tc>
            </w:tr>
          </w:tbl>
          <w:p w:rsidR="00444614" w:rsidRDefault="00444614" w:rsidP="00444614">
            <w:pPr>
              <w:pStyle w:val="OHFBody"/>
              <w:spacing w:before="0" w:after="0"/>
              <w:jc w:val="center"/>
            </w:pPr>
          </w:p>
        </w:tc>
        <w:tc>
          <w:tcPr>
            <w:tcW w:w="4549" w:type="dxa"/>
            <w:gridSpan w:val="2"/>
            <w:shd w:val="clear" w:color="auto" w:fill="D9D9D9" w:themeFill="background1" w:themeFillShade="D9"/>
            <w:vAlign w:val="center"/>
          </w:tcPr>
          <w:p w:rsidR="00444614" w:rsidRDefault="00444614" w:rsidP="00444614">
            <w:pPr>
              <w:pStyle w:val="OHFBody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Contact Phone Number</w:t>
            </w:r>
          </w:p>
          <w:p w:rsidR="00444614" w:rsidRPr="00B644B6" w:rsidRDefault="00444614" w:rsidP="00444614">
            <w:pPr>
              <w:pStyle w:val="OHFBody"/>
              <w:spacing w:before="0" w:after="0"/>
              <w:jc w:val="center"/>
              <w:rPr>
                <w:bCs/>
              </w:rPr>
            </w:pPr>
            <w:r>
              <w:rPr>
                <w:bCs/>
                <w:sz w:val="16"/>
              </w:rPr>
              <w:t>(Parent/Guardian Name &amp; Contact</w:t>
            </w:r>
            <w:r w:rsidRPr="00B644B6">
              <w:rPr>
                <w:bCs/>
                <w:sz w:val="16"/>
              </w:rPr>
              <w:t xml:space="preserve"> Number</w:t>
            </w:r>
            <w:r>
              <w:rPr>
                <w:bCs/>
                <w:sz w:val="16"/>
              </w:rPr>
              <w:t xml:space="preserve"> OR Email</w:t>
            </w:r>
            <w:r w:rsidRPr="00B644B6">
              <w:rPr>
                <w:bCs/>
                <w:sz w:val="16"/>
              </w:rPr>
              <w:t>; for players 14+ may provide own number if applicable)</w:t>
            </w:r>
          </w:p>
        </w:tc>
        <w:tc>
          <w:tcPr>
            <w:tcW w:w="1132" w:type="dxa"/>
            <w:shd w:val="clear" w:color="auto" w:fill="D9D9D9" w:themeFill="background1" w:themeFillShade="D9"/>
            <w:textDirection w:val="btLr"/>
          </w:tcPr>
          <w:p w:rsidR="00444614" w:rsidRPr="00911B0A" w:rsidRDefault="00444614" w:rsidP="00444614">
            <w:pPr>
              <w:pStyle w:val="OHFBody"/>
              <w:spacing w:before="0" w:after="0"/>
              <w:ind w:left="113" w:right="113"/>
              <w:jc w:val="right"/>
              <w:rPr>
                <w:b/>
                <w:bCs/>
                <w:sz w:val="20"/>
              </w:rPr>
            </w:pPr>
            <w:r w:rsidRPr="00911B0A">
              <w:rPr>
                <w:b/>
                <w:bCs/>
                <w:sz w:val="20"/>
              </w:rPr>
              <w:t xml:space="preserve">HEALTH SCREENING </w:t>
            </w:r>
          </w:p>
          <w:p w:rsidR="00444614" w:rsidRPr="00D70EB3" w:rsidRDefault="00444614" w:rsidP="00444614">
            <w:pPr>
              <w:pStyle w:val="OHFBody"/>
              <w:spacing w:before="0" w:after="0"/>
              <w:ind w:left="113" w:right="113"/>
              <w:jc w:val="right"/>
              <w:rPr>
                <w:b/>
                <w:bCs/>
              </w:rPr>
            </w:pPr>
            <w:r w:rsidRPr="00911B0A">
              <w:rPr>
                <w:b/>
                <w:bCs/>
                <w:sz w:val="14"/>
              </w:rPr>
              <w:t>(</w:t>
            </w:r>
            <w:r w:rsidRPr="00911B0A">
              <w:rPr>
                <w:rFonts w:ascii="Book Antiqua" w:hAnsi="Book Antiqua"/>
                <w:b/>
                <w:bCs/>
                <w:sz w:val="14"/>
              </w:rPr>
              <w:t>√</w:t>
            </w:r>
            <w:r w:rsidRPr="00911B0A">
              <w:rPr>
                <w:b/>
                <w:bCs/>
                <w:sz w:val="14"/>
              </w:rPr>
              <w:t xml:space="preserve"> = </w:t>
            </w:r>
            <w:r>
              <w:rPr>
                <w:b/>
                <w:bCs/>
                <w:sz w:val="14"/>
              </w:rPr>
              <w:t>PASS</w:t>
            </w:r>
            <w:r w:rsidRPr="00911B0A">
              <w:rPr>
                <w:b/>
                <w:bCs/>
                <w:sz w:val="14"/>
              </w:rPr>
              <w:t>)</w:t>
            </w:r>
          </w:p>
        </w:tc>
        <w:tc>
          <w:tcPr>
            <w:tcW w:w="1016" w:type="dxa"/>
            <w:shd w:val="clear" w:color="auto" w:fill="D9D9D9" w:themeFill="background1" w:themeFillShade="D9"/>
            <w:textDirection w:val="btLr"/>
          </w:tcPr>
          <w:p w:rsidR="00444614" w:rsidRPr="00911B0A" w:rsidRDefault="00444614" w:rsidP="00444614">
            <w:pPr>
              <w:pStyle w:val="OHFBody"/>
              <w:spacing w:before="0" w:after="0"/>
              <w:ind w:left="113" w:right="113"/>
              <w:jc w:val="right"/>
              <w:rPr>
                <w:b/>
                <w:bCs/>
                <w:sz w:val="20"/>
              </w:rPr>
            </w:pPr>
            <w:r w:rsidRPr="00911B0A">
              <w:rPr>
                <w:b/>
                <w:bCs/>
                <w:sz w:val="20"/>
              </w:rPr>
              <w:t>Vaccination Proof</w:t>
            </w:r>
            <w:r>
              <w:rPr>
                <w:b/>
                <w:bCs/>
                <w:sz w:val="20"/>
              </w:rPr>
              <w:t>*</w:t>
            </w:r>
          </w:p>
          <w:p w:rsidR="00444614" w:rsidRDefault="00444614" w:rsidP="00444614">
            <w:pPr>
              <w:pStyle w:val="OHFBody"/>
              <w:spacing w:before="0" w:after="0"/>
              <w:ind w:left="113" w:right="113"/>
              <w:jc w:val="right"/>
              <w:rPr>
                <w:b/>
                <w:bCs/>
                <w:sz w:val="14"/>
              </w:rPr>
            </w:pPr>
            <w:r w:rsidRPr="00911B0A">
              <w:rPr>
                <w:b/>
                <w:bCs/>
                <w:sz w:val="14"/>
              </w:rPr>
              <w:t>(</w:t>
            </w:r>
            <w:r w:rsidRPr="00911B0A">
              <w:rPr>
                <w:rFonts w:ascii="Book Antiqua" w:hAnsi="Book Antiqua"/>
                <w:b/>
                <w:bCs/>
                <w:sz w:val="14"/>
              </w:rPr>
              <w:t>√</w:t>
            </w:r>
            <w:r w:rsidRPr="00911B0A">
              <w:rPr>
                <w:b/>
                <w:bCs/>
                <w:sz w:val="14"/>
              </w:rPr>
              <w:t xml:space="preserve"> = </w:t>
            </w:r>
            <w:r>
              <w:rPr>
                <w:b/>
                <w:bCs/>
                <w:sz w:val="14"/>
              </w:rPr>
              <w:t>PASS)</w:t>
            </w:r>
          </w:p>
          <w:p w:rsidR="00444614" w:rsidRDefault="00444614" w:rsidP="00444614">
            <w:pPr>
              <w:pStyle w:val="OHFBody"/>
              <w:spacing w:before="0" w:after="0"/>
              <w:ind w:left="113" w:right="113"/>
              <w:rPr>
                <w:b/>
                <w:bCs/>
              </w:rPr>
            </w:pPr>
          </w:p>
        </w:tc>
      </w:tr>
      <w:tr w:rsidR="00461B35" w:rsidTr="0056340A">
        <w:tblPrEx>
          <w:jc w:val="center"/>
        </w:tblPrEx>
        <w:trPr>
          <w:jc w:val="center"/>
        </w:trPr>
        <w:tc>
          <w:tcPr>
            <w:tcW w:w="520" w:type="dxa"/>
          </w:tcPr>
          <w:p w:rsidR="00461B35" w:rsidRPr="00D70EB3" w:rsidRDefault="00461B35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3799" w:type="dxa"/>
            <w:gridSpan w:val="2"/>
            <w:vAlign w:val="bottom"/>
          </w:tcPr>
          <w:p w:rsidR="00461B35" w:rsidRDefault="00461B35" w:rsidP="00795B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9" w:type="dxa"/>
            <w:gridSpan w:val="2"/>
          </w:tcPr>
          <w:p w:rsidR="00461B35" w:rsidRDefault="00461B35" w:rsidP="00795BB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</w:tcPr>
          <w:p w:rsidR="00461B35" w:rsidRDefault="00461B35" w:rsidP="00795BBE">
            <w:pPr>
              <w:pStyle w:val="OHFBody"/>
            </w:pPr>
          </w:p>
        </w:tc>
        <w:tc>
          <w:tcPr>
            <w:tcW w:w="1016" w:type="dxa"/>
            <w:vAlign w:val="center"/>
          </w:tcPr>
          <w:p w:rsidR="00461B35" w:rsidRDefault="00461B35" w:rsidP="00795BBE">
            <w:pPr>
              <w:pStyle w:val="OHFBody"/>
              <w:spacing w:before="0" w:after="0"/>
              <w:jc w:val="left"/>
            </w:pPr>
          </w:p>
        </w:tc>
      </w:tr>
      <w:tr w:rsidR="00461B35" w:rsidTr="0056340A">
        <w:tblPrEx>
          <w:jc w:val="center"/>
        </w:tblPrEx>
        <w:trPr>
          <w:jc w:val="center"/>
        </w:trPr>
        <w:tc>
          <w:tcPr>
            <w:tcW w:w="520" w:type="dxa"/>
          </w:tcPr>
          <w:p w:rsidR="00461B35" w:rsidRPr="00D70EB3" w:rsidRDefault="00461B35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3799" w:type="dxa"/>
            <w:gridSpan w:val="2"/>
            <w:vAlign w:val="bottom"/>
          </w:tcPr>
          <w:p w:rsidR="00461B35" w:rsidRDefault="00461B35" w:rsidP="00795B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9" w:type="dxa"/>
            <w:gridSpan w:val="2"/>
          </w:tcPr>
          <w:p w:rsidR="00461B35" w:rsidRDefault="00461B35" w:rsidP="00795BB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</w:tcPr>
          <w:p w:rsidR="00461B35" w:rsidRDefault="00461B35" w:rsidP="00795BBE">
            <w:pPr>
              <w:pStyle w:val="OHFBody"/>
            </w:pPr>
          </w:p>
        </w:tc>
        <w:tc>
          <w:tcPr>
            <w:tcW w:w="1016" w:type="dxa"/>
            <w:vAlign w:val="center"/>
          </w:tcPr>
          <w:p w:rsidR="00461B35" w:rsidRDefault="00461B35" w:rsidP="00795BBE">
            <w:pPr>
              <w:pStyle w:val="OHFBody"/>
              <w:spacing w:before="0" w:after="0"/>
              <w:jc w:val="left"/>
            </w:pPr>
          </w:p>
        </w:tc>
      </w:tr>
      <w:tr w:rsidR="00F41C85" w:rsidTr="0056340A">
        <w:tblPrEx>
          <w:jc w:val="center"/>
        </w:tblPrEx>
        <w:trPr>
          <w:jc w:val="center"/>
        </w:trPr>
        <w:tc>
          <w:tcPr>
            <w:tcW w:w="520" w:type="dxa"/>
          </w:tcPr>
          <w:p w:rsidR="00F41C85" w:rsidRPr="00D70EB3" w:rsidRDefault="00F41C85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3799" w:type="dxa"/>
            <w:gridSpan w:val="2"/>
            <w:vAlign w:val="bottom"/>
          </w:tcPr>
          <w:p w:rsidR="00F41C85" w:rsidRDefault="00F41C85" w:rsidP="00BE0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9" w:type="dxa"/>
            <w:gridSpan w:val="2"/>
          </w:tcPr>
          <w:p w:rsidR="00F41C85" w:rsidRDefault="00F41C85" w:rsidP="00BE0CF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</w:tcPr>
          <w:p w:rsidR="00F41C85" w:rsidRDefault="00F41C85" w:rsidP="00BE0CF5">
            <w:pPr>
              <w:pStyle w:val="OHFBody"/>
            </w:pPr>
          </w:p>
        </w:tc>
        <w:tc>
          <w:tcPr>
            <w:tcW w:w="1016" w:type="dxa"/>
            <w:vAlign w:val="center"/>
          </w:tcPr>
          <w:p w:rsidR="00F41C85" w:rsidRDefault="00F41C85" w:rsidP="00BE0CF5">
            <w:pPr>
              <w:pStyle w:val="OHFBody"/>
              <w:spacing w:before="0" w:after="0"/>
              <w:jc w:val="left"/>
            </w:pPr>
          </w:p>
        </w:tc>
      </w:tr>
      <w:tr w:rsidR="00F41C85" w:rsidTr="0056340A">
        <w:tblPrEx>
          <w:jc w:val="center"/>
        </w:tblPrEx>
        <w:trPr>
          <w:jc w:val="center"/>
        </w:trPr>
        <w:tc>
          <w:tcPr>
            <w:tcW w:w="520" w:type="dxa"/>
          </w:tcPr>
          <w:p w:rsidR="00F41C85" w:rsidRPr="00D70EB3" w:rsidRDefault="00F41C85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3799" w:type="dxa"/>
            <w:gridSpan w:val="2"/>
            <w:vAlign w:val="bottom"/>
          </w:tcPr>
          <w:p w:rsidR="00F41C85" w:rsidRDefault="00F41C85" w:rsidP="00BE0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9" w:type="dxa"/>
            <w:gridSpan w:val="2"/>
          </w:tcPr>
          <w:p w:rsidR="00F41C85" w:rsidRDefault="00F41C85" w:rsidP="00BE0CF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</w:tcPr>
          <w:p w:rsidR="00F41C85" w:rsidRDefault="00F41C85" w:rsidP="00BE0CF5">
            <w:pPr>
              <w:pStyle w:val="OHFBody"/>
            </w:pPr>
          </w:p>
        </w:tc>
        <w:tc>
          <w:tcPr>
            <w:tcW w:w="1016" w:type="dxa"/>
          </w:tcPr>
          <w:p w:rsidR="00F41C85" w:rsidRPr="004639A5" w:rsidRDefault="00F41C85" w:rsidP="004639A5">
            <w:pPr>
              <w:pStyle w:val="OHFBody"/>
              <w:spacing w:before="0" w:after="0"/>
              <w:rPr>
                <w:rFonts w:ascii="Book Antiqua" w:hAnsi="Book Antiqua"/>
                <w:b/>
                <w:i/>
                <w:sz w:val="18"/>
              </w:rPr>
            </w:pPr>
          </w:p>
        </w:tc>
      </w:tr>
      <w:tr w:rsidR="00F41C85" w:rsidTr="0056340A">
        <w:tblPrEx>
          <w:jc w:val="center"/>
        </w:tblPrEx>
        <w:trPr>
          <w:jc w:val="center"/>
        </w:trPr>
        <w:tc>
          <w:tcPr>
            <w:tcW w:w="520" w:type="dxa"/>
          </w:tcPr>
          <w:p w:rsidR="00F41C85" w:rsidRPr="00D70EB3" w:rsidRDefault="00F41C85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3799" w:type="dxa"/>
            <w:gridSpan w:val="2"/>
            <w:vAlign w:val="bottom"/>
          </w:tcPr>
          <w:p w:rsidR="00F41C85" w:rsidRDefault="00F41C85" w:rsidP="00BE0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9" w:type="dxa"/>
            <w:gridSpan w:val="2"/>
          </w:tcPr>
          <w:p w:rsidR="00F41C85" w:rsidRDefault="00F41C85" w:rsidP="00BE0CF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</w:tcPr>
          <w:p w:rsidR="00F41C85" w:rsidRDefault="00F41C85" w:rsidP="00BE0CF5">
            <w:pPr>
              <w:pStyle w:val="OHFBody"/>
            </w:pPr>
          </w:p>
        </w:tc>
        <w:tc>
          <w:tcPr>
            <w:tcW w:w="1016" w:type="dxa"/>
            <w:vAlign w:val="center"/>
          </w:tcPr>
          <w:p w:rsidR="00F41C85" w:rsidRDefault="00F41C85" w:rsidP="00BE0CF5">
            <w:pPr>
              <w:pStyle w:val="OHFBody"/>
              <w:spacing w:before="0" w:after="0"/>
              <w:jc w:val="left"/>
            </w:pPr>
          </w:p>
        </w:tc>
      </w:tr>
      <w:tr w:rsidR="00F41C85" w:rsidTr="0056340A">
        <w:tblPrEx>
          <w:jc w:val="center"/>
        </w:tblPrEx>
        <w:trPr>
          <w:jc w:val="center"/>
        </w:trPr>
        <w:tc>
          <w:tcPr>
            <w:tcW w:w="520" w:type="dxa"/>
          </w:tcPr>
          <w:p w:rsidR="00F41C85" w:rsidRPr="00D70EB3" w:rsidRDefault="00F41C85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3799" w:type="dxa"/>
            <w:gridSpan w:val="2"/>
            <w:vAlign w:val="bottom"/>
          </w:tcPr>
          <w:p w:rsidR="00F41C85" w:rsidRDefault="00F41C85" w:rsidP="00BE0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9" w:type="dxa"/>
            <w:gridSpan w:val="2"/>
          </w:tcPr>
          <w:p w:rsidR="00F41C85" w:rsidRDefault="00F41C85" w:rsidP="00BE0CF5">
            <w:pPr>
              <w:tabs>
                <w:tab w:val="center" w:pos="2051"/>
              </w:tabs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</w:tcPr>
          <w:p w:rsidR="00F41C85" w:rsidRDefault="00F41C85" w:rsidP="00BE0CF5">
            <w:pPr>
              <w:pStyle w:val="OHFBody"/>
            </w:pPr>
          </w:p>
        </w:tc>
        <w:tc>
          <w:tcPr>
            <w:tcW w:w="1016" w:type="dxa"/>
            <w:vAlign w:val="center"/>
          </w:tcPr>
          <w:p w:rsidR="00F41C85" w:rsidRDefault="00F41C85" w:rsidP="00BE0CF5">
            <w:pPr>
              <w:pStyle w:val="OHFBody"/>
              <w:spacing w:before="0" w:after="0"/>
              <w:jc w:val="left"/>
            </w:pPr>
          </w:p>
        </w:tc>
      </w:tr>
      <w:tr w:rsidR="00F41C85" w:rsidTr="0056340A">
        <w:tblPrEx>
          <w:jc w:val="center"/>
        </w:tblPrEx>
        <w:trPr>
          <w:jc w:val="center"/>
        </w:trPr>
        <w:tc>
          <w:tcPr>
            <w:tcW w:w="520" w:type="dxa"/>
          </w:tcPr>
          <w:p w:rsidR="00F41C85" w:rsidRPr="00D70EB3" w:rsidRDefault="00F41C85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3799" w:type="dxa"/>
            <w:gridSpan w:val="2"/>
            <w:vAlign w:val="bottom"/>
          </w:tcPr>
          <w:p w:rsidR="00F41C85" w:rsidRDefault="00F41C85" w:rsidP="00BE0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9" w:type="dxa"/>
            <w:gridSpan w:val="2"/>
          </w:tcPr>
          <w:p w:rsidR="00F41C85" w:rsidRDefault="00F41C85" w:rsidP="00BE0CF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</w:tcPr>
          <w:p w:rsidR="00F41C85" w:rsidRDefault="00F41C85" w:rsidP="00BE0CF5">
            <w:pPr>
              <w:pStyle w:val="OHFBody"/>
            </w:pPr>
          </w:p>
        </w:tc>
        <w:tc>
          <w:tcPr>
            <w:tcW w:w="1016" w:type="dxa"/>
            <w:vAlign w:val="center"/>
          </w:tcPr>
          <w:p w:rsidR="00F41C85" w:rsidRDefault="00F41C85" w:rsidP="00BE0CF5">
            <w:pPr>
              <w:pStyle w:val="OHFBody"/>
              <w:spacing w:before="0" w:after="0"/>
              <w:jc w:val="left"/>
            </w:pPr>
          </w:p>
        </w:tc>
      </w:tr>
      <w:tr w:rsidR="00F41C85" w:rsidTr="0056340A">
        <w:tblPrEx>
          <w:jc w:val="center"/>
        </w:tblPrEx>
        <w:trPr>
          <w:jc w:val="center"/>
        </w:trPr>
        <w:tc>
          <w:tcPr>
            <w:tcW w:w="520" w:type="dxa"/>
          </w:tcPr>
          <w:p w:rsidR="00F41C85" w:rsidRDefault="00F41C85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3799" w:type="dxa"/>
            <w:gridSpan w:val="2"/>
            <w:vAlign w:val="bottom"/>
          </w:tcPr>
          <w:p w:rsidR="00F41C85" w:rsidRDefault="00F41C85" w:rsidP="00BE0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9" w:type="dxa"/>
            <w:gridSpan w:val="2"/>
          </w:tcPr>
          <w:p w:rsidR="00F41C85" w:rsidRDefault="00F41C85" w:rsidP="00BE0CF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</w:tcPr>
          <w:p w:rsidR="00F41C85" w:rsidRDefault="00F41C85" w:rsidP="00BE0CF5">
            <w:pPr>
              <w:pStyle w:val="OHFBody"/>
            </w:pPr>
          </w:p>
        </w:tc>
        <w:tc>
          <w:tcPr>
            <w:tcW w:w="1016" w:type="dxa"/>
          </w:tcPr>
          <w:p w:rsidR="00F41C85" w:rsidRDefault="00F41C85" w:rsidP="00BE0CF5">
            <w:pPr>
              <w:pStyle w:val="OHFBody"/>
            </w:pPr>
          </w:p>
        </w:tc>
      </w:tr>
      <w:tr w:rsidR="00F41C85" w:rsidTr="0056340A">
        <w:tblPrEx>
          <w:jc w:val="center"/>
        </w:tblPrEx>
        <w:trPr>
          <w:jc w:val="center"/>
        </w:trPr>
        <w:tc>
          <w:tcPr>
            <w:tcW w:w="520" w:type="dxa"/>
          </w:tcPr>
          <w:p w:rsidR="00F41C85" w:rsidRDefault="00F41C85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3799" w:type="dxa"/>
            <w:gridSpan w:val="2"/>
            <w:vAlign w:val="bottom"/>
          </w:tcPr>
          <w:p w:rsidR="00F41C85" w:rsidRDefault="00F41C85" w:rsidP="00BE0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9" w:type="dxa"/>
            <w:gridSpan w:val="2"/>
          </w:tcPr>
          <w:p w:rsidR="00F41C85" w:rsidRDefault="00F41C85" w:rsidP="00BE0CF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</w:tcPr>
          <w:p w:rsidR="00F41C85" w:rsidRDefault="00F41C85" w:rsidP="00BE0CF5">
            <w:pPr>
              <w:pStyle w:val="OHFBody"/>
            </w:pPr>
          </w:p>
        </w:tc>
        <w:tc>
          <w:tcPr>
            <w:tcW w:w="1016" w:type="dxa"/>
            <w:vAlign w:val="center"/>
          </w:tcPr>
          <w:p w:rsidR="00F41C85" w:rsidRDefault="00F41C85" w:rsidP="00BE0CF5">
            <w:pPr>
              <w:pStyle w:val="OHFBody"/>
              <w:spacing w:before="0" w:after="0"/>
              <w:jc w:val="left"/>
            </w:pPr>
          </w:p>
        </w:tc>
      </w:tr>
      <w:tr w:rsidR="00F41C85" w:rsidTr="0056340A">
        <w:tblPrEx>
          <w:jc w:val="center"/>
        </w:tblPrEx>
        <w:trPr>
          <w:jc w:val="center"/>
        </w:trPr>
        <w:tc>
          <w:tcPr>
            <w:tcW w:w="520" w:type="dxa"/>
          </w:tcPr>
          <w:p w:rsidR="00F41C85" w:rsidRDefault="00F41C85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799" w:type="dxa"/>
            <w:gridSpan w:val="2"/>
            <w:vAlign w:val="bottom"/>
          </w:tcPr>
          <w:p w:rsidR="00F41C85" w:rsidRDefault="00F41C85" w:rsidP="00BE0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9" w:type="dxa"/>
            <w:gridSpan w:val="2"/>
          </w:tcPr>
          <w:p w:rsidR="00F41C85" w:rsidRDefault="00F41C85" w:rsidP="00BE0CF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</w:tcPr>
          <w:p w:rsidR="00F41C85" w:rsidRDefault="00F41C85" w:rsidP="00BE0CF5">
            <w:pPr>
              <w:pStyle w:val="OHFBody"/>
            </w:pPr>
          </w:p>
        </w:tc>
        <w:tc>
          <w:tcPr>
            <w:tcW w:w="1016" w:type="dxa"/>
            <w:vAlign w:val="center"/>
          </w:tcPr>
          <w:p w:rsidR="00F41C85" w:rsidRDefault="00F41C85" w:rsidP="00BE0CF5">
            <w:pPr>
              <w:pStyle w:val="OHFBody"/>
              <w:spacing w:before="0" w:after="0"/>
              <w:jc w:val="left"/>
            </w:pPr>
          </w:p>
        </w:tc>
      </w:tr>
      <w:tr w:rsidR="00F41C85" w:rsidTr="0056340A">
        <w:tblPrEx>
          <w:jc w:val="center"/>
        </w:tblPrEx>
        <w:trPr>
          <w:jc w:val="center"/>
        </w:trPr>
        <w:tc>
          <w:tcPr>
            <w:tcW w:w="520" w:type="dxa"/>
          </w:tcPr>
          <w:p w:rsidR="00F41C85" w:rsidRDefault="00F41C85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799" w:type="dxa"/>
            <w:gridSpan w:val="2"/>
            <w:vAlign w:val="bottom"/>
          </w:tcPr>
          <w:p w:rsidR="00F41C85" w:rsidRDefault="00F41C85" w:rsidP="00BE0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9" w:type="dxa"/>
            <w:gridSpan w:val="2"/>
          </w:tcPr>
          <w:p w:rsidR="00F41C85" w:rsidRDefault="00F41C85" w:rsidP="00BE0CF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</w:tcPr>
          <w:p w:rsidR="00F41C85" w:rsidRDefault="00F41C85" w:rsidP="00BE0CF5">
            <w:pPr>
              <w:pStyle w:val="OHFBody"/>
            </w:pPr>
          </w:p>
        </w:tc>
        <w:tc>
          <w:tcPr>
            <w:tcW w:w="1016" w:type="dxa"/>
            <w:vAlign w:val="center"/>
          </w:tcPr>
          <w:p w:rsidR="00F41C85" w:rsidRDefault="00F41C85" w:rsidP="00BE0CF5">
            <w:pPr>
              <w:pStyle w:val="OHFBody"/>
              <w:spacing w:before="0" w:after="0"/>
              <w:jc w:val="left"/>
            </w:pPr>
          </w:p>
        </w:tc>
      </w:tr>
      <w:tr w:rsidR="00F41C85" w:rsidTr="0056340A">
        <w:tblPrEx>
          <w:jc w:val="center"/>
        </w:tblPrEx>
        <w:trPr>
          <w:jc w:val="center"/>
        </w:trPr>
        <w:tc>
          <w:tcPr>
            <w:tcW w:w="520" w:type="dxa"/>
          </w:tcPr>
          <w:p w:rsidR="00F41C85" w:rsidRDefault="00F41C85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799" w:type="dxa"/>
            <w:gridSpan w:val="2"/>
            <w:vAlign w:val="bottom"/>
          </w:tcPr>
          <w:p w:rsidR="00F41C85" w:rsidRDefault="00F41C85" w:rsidP="00BE0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9" w:type="dxa"/>
            <w:gridSpan w:val="2"/>
          </w:tcPr>
          <w:p w:rsidR="00F41C85" w:rsidRDefault="00F41C85" w:rsidP="00BE0CF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</w:tcPr>
          <w:p w:rsidR="00F41C85" w:rsidRDefault="00F41C85" w:rsidP="00BE0CF5">
            <w:pPr>
              <w:pStyle w:val="OHFBody"/>
            </w:pPr>
          </w:p>
        </w:tc>
        <w:tc>
          <w:tcPr>
            <w:tcW w:w="1016" w:type="dxa"/>
            <w:vAlign w:val="center"/>
          </w:tcPr>
          <w:p w:rsidR="00F41C85" w:rsidRDefault="00F41C85" w:rsidP="00BE0CF5">
            <w:pPr>
              <w:pStyle w:val="OHFBody"/>
              <w:spacing w:before="0" w:after="0"/>
              <w:jc w:val="left"/>
            </w:pPr>
          </w:p>
        </w:tc>
      </w:tr>
      <w:tr w:rsidR="00F41C85" w:rsidTr="0056340A">
        <w:tblPrEx>
          <w:jc w:val="center"/>
        </w:tblPrEx>
        <w:trPr>
          <w:jc w:val="center"/>
        </w:trPr>
        <w:tc>
          <w:tcPr>
            <w:tcW w:w="520" w:type="dxa"/>
          </w:tcPr>
          <w:p w:rsidR="00F41C85" w:rsidRDefault="00F41C85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799" w:type="dxa"/>
            <w:gridSpan w:val="2"/>
            <w:vAlign w:val="bottom"/>
          </w:tcPr>
          <w:p w:rsidR="00F41C85" w:rsidRDefault="00F41C85" w:rsidP="00BE0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9" w:type="dxa"/>
            <w:gridSpan w:val="2"/>
          </w:tcPr>
          <w:p w:rsidR="00F41C85" w:rsidRDefault="00F41C85" w:rsidP="00BE0CF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</w:tcPr>
          <w:p w:rsidR="00F41C85" w:rsidRDefault="00F41C85" w:rsidP="00BE0CF5">
            <w:pPr>
              <w:pStyle w:val="OHFBody"/>
            </w:pPr>
          </w:p>
        </w:tc>
        <w:tc>
          <w:tcPr>
            <w:tcW w:w="1016" w:type="dxa"/>
            <w:vAlign w:val="center"/>
          </w:tcPr>
          <w:p w:rsidR="00F41C85" w:rsidRDefault="00F41C85" w:rsidP="00BE0CF5">
            <w:pPr>
              <w:pStyle w:val="OHFBody"/>
              <w:spacing w:before="0" w:after="0"/>
              <w:jc w:val="left"/>
            </w:pPr>
          </w:p>
        </w:tc>
      </w:tr>
      <w:tr w:rsidR="004639A5" w:rsidTr="0056340A">
        <w:tblPrEx>
          <w:jc w:val="center"/>
        </w:tblPrEx>
        <w:trPr>
          <w:jc w:val="center"/>
        </w:trPr>
        <w:tc>
          <w:tcPr>
            <w:tcW w:w="520" w:type="dxa"/>
          </w:tcPr>
          <w:p w:rsidR="004639A5" w:rsidRDefault="004639A5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799" w:type="dxa"/>
            <w:gridSpan w:val="2"/>
            <w:vAlign w:val="bottom"/>
          </w:tcPr>
          <w:p w:rsidR="004639A5" w:rsidRDefault="004639A5" w:rsidP="00BE0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9" w:type="dxa"/>
            <w:gridSpan w:val="2"/>
          </w:tcPr>
          <w:p w:rsidR="004639A5" w:rsidRDefault="004639A5" w:rsidP="00BE0CF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</w:tcPr>
          <w:p w:rsidR="004639A5" w:rsidRDefault="004639A5" w:rsidP="00BE0CF5">
            <w:pPr>
              <w:pStyle w:val="OHFBody"/>
            </w:pPr>
          </w:p>
        </w:tc>
        <w:tc>
          <w:tcPr>
            <w:tcW w:w="1016" w:type="dxa"/>
          </w:tcPr>
          <w:p w:rsidR="004639A5" w:rsidRPr="004639A5" w:rsidRDefault="004639A5" w:rsidP="00BE0CF5">
            <w:pPr>
              <w:pStyle w:val="OHFBody"/>
              <w:spacing w:before="0" w:after="0"/>
              <w:rPr>
                <w:rFonts w:ascii="Book Antiqua" w:hAnsi="Book Antiqua"/>
                <w:b/>
                <w:i/>
                <w:sz w:val="18"/>
              </w:rPr>
            </w:pPr>
          </w:p>
        </w:tc>
      </w:tr>
      <w:tr w:rsidR="00F41C85" w:rsidTr="0056340A">
        <w:tblPrEx>
          <w:jc w:val="center"/>
        </w:tblPrEx>
        <w:trPr>
          <w:trHeight w:val="1176"/>
          <w:jc w:val="center"/>
        </w:trPr>
        <w:tc>
          <w:tcPr>
            <w:tcW w:w="4319" w:type="dxa"/>
            <w:gridSpan w:val="3"/>
            <w:shd w:val="clear" w:color="auto" w:fill="DBE5F1" w:themeFill="accent1" w:themeFillTint="3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08"/>
            </w:tblGrid>
            <w:tr w:rsidR="00F41C85" w:rsidRPr="002C2BD4" w:rsidTr="00461B35">
              <w:trPr>
                <w:trHeight w:val="836"/>
              </w:trPr>
              <w:tc>
                <w:tcPr>
                  <w:tcW w:w="3708" w:type="dxa"/>
                </w:tcPr>
                <w:p w:rsidR="00F41C85" w:rsidRDefault="00F41C85" w:rsidP="006B60A0">
                  <w:pPr>
                    <w:pStyle w:val="OHFBody"/>
                    <w:spacing w:line="240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FIRST AND LAST NAME of Participant</w:t>
                  </w:r>
                </w:p>
                <w:p w:rsidR="00F41C85" w:rsidRPr="002C2BD4" w:rsidRDefault="00F41C85" w:rsidP="006B60A0">
                  <w:pPr>
                    <w:pStyle w:val="OHFBody"/>
                    <w:rPr>
                      <w:b/>
                      <w:bCs/>
                    </w:rPr>
                  </w:pPr>
                  <w:r w:rsidRPr="00B644B6">
                    <w:rPr>
                      <w:bCs/>
                      <w:sz w:val="16"/>
                    </w:rPr>
                    <w:t>**Player, coaching staff, official, CMH Executive member and/or third-party instructor must be listed for every ice sessions</w:t>
                  </w:r>
                </w:p>
              </w:tc>
            </w:tr>
          </w:tbl>
          <w:p w:rsidR="00F41C85" w:rsidRPr="002C2BD4" w:rsidRDefault="00F41C85" w:rsidP="00830FF6">
            <w:pPr>
              <w:pStyle w:val="OHFBody"/>
            </w:pPr>
          </w:p>
        </w:tc>
        <w:tc>
          <w:tcPr>
            <w:tcW w:w="4549" w:type="dxa"/>
            <w:gridSpan w:val="2"/>
            <w:shd w:val="clear" w:color="auto" w:fill="DBE5F1" w:themeFill="accent1" w:themeFillTint="33"/>
          </w:tcPr>
          <w:p w:rsidR="00F41C85" w:rsidRDefault="00F41C85" w:rsidP="006B60A0">
            <w:pPr>
              <w:pStyle w:val="OHF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Contact Phone Number</w:t>
            </w:r>
          </w:p>
          <w:p w:rsidR="00F41C85" w:rsidRPr="00D70EB3" w:rsidRDefault="00F41C85" w:rsidP="006B60A0">
            <w:pPr>
              <w:pStyle w:val="OHFBody"/>
              <w:jc w:val="left"/>
              <w:rPr>
                <w:b/>
                <w:bCs/>
              </w:rPr>
            </w:pPr>
            <w:r w:rsidRPr="00B644B6">
              <w:rPr>
                <w:bCs/>
                <w:sz w:val="16"/>
              </w:rPr>
              <w:t>(Parent/Guardian Name &amp; Number; for players 14+ may provide own number if applicable)</w:t>
            </w:r>
          </w:p>
        </w:tc>
        <w:tc>
          <w:tcPr>
            <w:tcW w:w="1132" w:type="dxa"/>
            <w:shd w:val="clear" w:color="auto" w:fill="DBE5F1" w:themeFill="accent1" w:themeFillTint="33"/>
            <w:textDirection w:val="btLr"/>
          </w:tcPr>
          <w:p w:rsidR="00F41C85" w:rsidRPr="00444614" w:rsidRDefault="00F41C85" w:rsidP="00795BBE">
            <w:pPr>
              <w:pStyle w:val="OHFBody"/>
              <w:ind w:left="113" w:right="113"/>
              <w:jc w:val="right"/>
              <w:rPr>
                <w:b/>
                <w:bCs/>
                <w:sz w:val="18"/>
                <w:szCs w:val="18"/>
              </w:rPr>
            </w:pPr>
            <w:r w:rsidRPr="00444614">
              <w:rPr>
                <w:b/>
                <w:bCs/>
                <w:sz w:val="18"/>
                <w:szCs w:val="18"/>
              </w:rPr>
              <w:t xml:space="preserve">HEALTH SCREENING** </w:t>
            </w:r>
          </w:p>
          <w:p w:rsidR="00F41C85" w:rsidRPr="00D70EB3" w:rsidRDefault="00F41C85" w:rsidP="00795BBE">
            <w:pPr>
              <w:pStyle w:val="OHFBody"/>
              <w:ind w:left="113" w:right="113"/>
              <w:jc w:val="right"/>
              <w:rPr>
                <w:b/>
                <w:bCs/>
              </w:rPr>
            </w:pPr>
            <w:r w:rsidRPr="00911B0A">
              <w:rPr>
                <w:b/>
                <w:bCs/>
                <w:sz w:val="14"/>
              </w:rPr>
              <w:t>(</w:t>
            </w:r>
            <w:r w:rsidRPr="00911B0A">
              <w:rPr>
                <w:rFonts w:ascii="Book Antiqua" w:hAnsi="Book Antiqua"/>
                <w:b/>
                <w:bCs/>
                <w:sz w:val="14"/>
              </w:rPr>
              <w:t>√</w:t>
            </w:r>
            <w:r w:rsidRPr="00911B0A">
              <w:rPr>
                <w:b/>
                <w:bCs/>
                <w:sz w:val="14"/>
              </w:rPr>
              <w:t xml:space="preserve"> = </w:t>
            </w:r>
            <w:r>
              <w:rPr>
                <w:b/>
                <w:bCs/>
                <w:sz w:val="14"/>
              </w:rPr>
              <w:t>PASS</w:t>
            </w:r>
            <w:r w:rsidRPr="00911B0A">
              <w:rPr>
                <w:b/>
                <w:bCs/>
                <w:sz w:val="14"/>
              </w:rPr>
              <w:t>)</w:t>
            </w:r>
          </w:p>
        </w:tc>
        <w:tc>
          <w:tcPr>
            <w:tcW w:w="1016" w:type="dxa"/>
            <w:shd w:val="clear" w:color="auto" w:fill="DBE5F1" w:themeFill="accent1" w:themeFillTint="33"/>
            <w:textDirection w:val="btLr"/>
          </w:tcPr>
          <w:p w:rsidR="00F41C85" w:rsidRPr="00911B0A" w:rsidRDefault="00F41C85" w:rsidP="00795BBE">
            <w:pPr>
              <w:pStyle w:val="OHFBody"/>
              <w:ind w:left="113" w:right="113"/>
              <w:jc w:val="right"/>
              <w:rPr>
                <w:b/>
                <w:bCs/>
                <w:sz w:val="20"/>
              </w:rPr>
            </w:pPr>
            <w:r w:rsidRPr="00911B0A">
              <w:rPr>
                <w:b/>
                <w:bCs/>
                <w:sz w:val="20"/>
              </w:rPr>
              <w:t>Vaccination Proof</w:t>
            </w:r>
            <w:r>
              <w:rPr>
                <w:b/>
                <w:bCs/>
                <w:sz w:val="20"/>
              </w:rPr>
              <w:t>*</w:t>
            </w:r>
          </w:p>
          <w:p w:rsidR="00F41C85" w:rsidRDefault="00F41C85" w:rsidP="00795BBE">
            <w:pPr>
              <w:pStyle w:val="OHFBody"/>
              <w:ind w:left="113" w:right="113"/>
              <w:jc w:val="right"/>
              <w:rPr>
                <w:b/>
                <w:bCs/>
                <w:sz w:val="14"/>
              </w:rPr>
            </w:pPr>
            <w:r w:rsidRPr="00911B0A">
              <w:rPr>
                <w:b/>
                <w:bCs/>
                <w:sz w:val="14"/>
              </w:rPr>
              <w:t>(</w:t>
            </w:r>
            <w:r w:rsidRPr="00911B0A">
              <w:rPr>
                <w:rFonts w:ascii="Book Antiqua" w:hAnsi="Book Antiqua"/>
                <w:b/>
                <w:bCs/>
                <w:sz w:val="14"/>
              </w:rPr>
              <w:t>√</w:t>
            </w:r>
            <w:r w:rsidRPr="00911B0A">
              <w:rPr>
                <w:b/>
                <w:bCs/>
                <w:sz w:val="14"/>
              </w:rPr>
              <w:t xml:space="preserve"> = </w:t>
            </w:r>
            <w:r>
              <w:rPr>
                <w:b/>
                <w:bCs/>
                <w:sz w:val="14"/>
              </w:rPr>
              <w:t>PASS)</w:t>
            </w:r>
          </w:p>
          <w:p w:rsidR="00F41C85" w:rsidRDefault="00F41C85" w:rsidP="00795BBE">
            <w:pPr>
              <w:pStyle w:val="OHFBody"/>
              <w:ind w:left="113" w:right="113"/>
              <w:rPr>
                <w:b/>
                <w:bCs/>
              </w:rPr>
            </w:pPr>
          </w:p>
        </w:tc>
      </w:tr>
      <w:tr w:rsidR="00F41C85" w:rsidTr="0056340A">
        <w:tblPrEx>
          <w:jc w:val="center"/>
        </w:tblPrEx>
        <w:trPr>
          <w:jc w:val="center"/>
        </w:trPr>
        <w:tc>
          <w:tcPr>
            <w:tcW w:w="520" w:type="dxa"/>
            <w:shd w:val="clear" w:color="auto" w:fill="auto"/>
          </w:tcPr>
          <w:p w:rsidR="00F41C85" w:rsidRPr="002C2BD4" w:rsidRDefault="00F41C85" w:rsidP="0084145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3799" w:type="dxa"/>
            <w:gridSpan w:val="2"/>
            <w:shd w:val="clear" w:color="auto" w:fill="auto"/>
            <w:vAlign w:val="bottom"/>
          </w:tcPr>
          <w:p w:rsidR="00F41C85" w:rsidRDefault="00F41C85" w:rsidP="00BE0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shd w:val="clear" w:color="auto" w:fill="auto"/>
          </w:tcPr>
          <w:p w:rsidR="00F41C85" w:rsidRDefault="00F41C85" w:rsidP="00BE0CF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F41C85" w:rsidRDefault="00F41C85" w:rsidP="00BE0CF5">
            <w:pPr>
              <w:pStyle w:val="OHFBody"/>
            </w:pPr>
          </w:p>
        </w:tc>
        <w:tc>
          <w:tcPr>
            <w:tcW w:w="1016" w:type="dxa"/>
            <w:vAlign w:val="center"/>
          </w:tcPr>
          <w:p w:rsidR="00F41C85" w:rsidRDefault="00F41C85" w:rsidP="00BE0CF5">
            <w:pPr>
              <w:pStyle w:val="OHFBody"/>
              <w:spacing w:before="0" w:after="0"/>
              <w:jc w:val="left"/>
            </w:pPr>
          </w:p>
        </w:tc>
      </w:tr>
      <w:tr w:rsidR="00F41C85" w:rsidTr="0056340A">
        <w:tblPrEx>
          <w:jc w:val="center"/>
        </w:tblPrEx>
        <w:trPr>
          <w:jc w:val="center"/>
        </w:trPr>
        <w:tc>
          <w:tcPr>
            <w:tcW w:w="520" w:type="dxa"/>
          </w:tcPr>
          <w:p w:rsidR="00F41C85" w:rsidRDefault="00F41C85" w:rsidP="00B644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3799" w:type="dxa"/>
            <w:gridSpan w:val="2"/>
            <w:vAlign w:val="bottom"/>
          </w:tcPr>
          <w:p w:rsidR="00F41C85" w:rsidRDefault="00F41C85" w:rsidP="00BE0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9" w:type="dxa"/>
            <w:gridSpan w:val="2"/>
          </w:tcPr>
          <w:p w:rsidR="00F41C85" w:rsidRDefault="00F41C85" w:rsidP="00BE0CF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</w:tcPr>
          <w:p w:rsidR="00F41C85" w:rsidRDefault="00F41C85" w:rsidP="00BE0CF5">
            <w:pPr>
              <w:pStyle w:val="OHFBody"/>
            </w:pPr>
          </w:p>
        </w:tc>
        <w:tc>
          <w:tcPr>
            <w:tcW w:w="1016" w:type="dxa"/>
            <w:vAlign w:val="center"/>
          </w:tcPr>
          <w:p w:rsidR="00F41C85" w:rsidRDefault="00F41C85" w:rsidP="00BE0CF5">
            <w:pPr>
              <w:pStyle w:val="OHFBody"/>
              <w:spacing w:before="0" w:after="0"/>
              <w:jc w:val="left"/>
            </w:pPr>
          </w:p>
        </w:tc>
      </w:tr>
      <w:tr w:rsidR="00F41C85" w:rsidTr="0056340A">
        <w:tblPrEx>
          <w:jc w:val="center"/>
        </w:tblPrEx>
        <w:trPr>
          <w:jc w:val="center"/>
        </w:trPr>
        <w:tc>
          <w:tcPr>
            <w:tcW w:w="520" w:type="dxa"/>
          </w:tcPr>
          <w:p w:rsidR="00F41C85" w:rsidRDefault="00F41C85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3799" w:type="dxa"/>
            <w:gridSpan w:val="2"/>
            <w:vAlign w:val="bottom"/>
          </w:tcPr>
          <w:p w:rsidR="00F41C85" w:rsidRDefault="00F41C85" w:rsidP="00BE0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9" w:type="dxa"/>
            <w:gridSpan w:val="2"/>
          </w:tcPr>
          <w:p w:rsidR="00F41C85" w:rsidRDefault="00F41C85" w:rsidP="00BE0CF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</w:tcPr>
          <w:p w:rsidR="00F41C85" w:rsidRDefault="00F41C85" w:rsidP="00BE0CF5">
            <w:pPr>
              <w:pStyle w:val="OHFBody"/>
            </w:pPr>
          </w:p>
        </w:tc>
        <w:tc>
          <w:tcPr>
            <w:tcW w:w="1016" w:type="dxa"/>
            <w:vAlign w:val="center"/>
          </w:tcPr>
          <w:p w:rsidR="00F41C85" w:rsidRDefault="00F41C85" w:rsidP="00BE0CF5">
            <w:pPr>
              <w:pStyle w:val="OHFBody"/>
              <w:spacing w:before="0" w:after="0"/>
              <w:jc w:val="left"/>
            </w:pPr>
          </w:p>
        </w:tc>
      </w:tr>
      <w:tr w:rsidR="00F41C85" w:rsidTr="0056340A">
        <w:tblPrEx>
          <w:jc w:val="center"/>
        </w:tblPrEx>
        <w:trPr>
          <w:jc w:val="center"/>
        </w:trPr>
        <w:tc>
          <w:tcPr>
            <w:tcW w:w="520" w:type="dxa"/>
          </w:tcPr>
          <w:p w:rsidR="00F41C85" w:rsidRDefault="00F41C85" w:rsidP="00461B35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3799" w:type="dxa"/>
            <w:gridSpan w:val="2"/>
          </w:tcPr>
          <w:p w:rsidR="00F41C85" w:rsidRPr="00F41C85" w:rsidRDefault="00F41C85" w:rsidP="00BE0CF5">
            <w:pPr>
              <w:pStyle w:val="OHFBody"/>
            </w:pPr>
          </w:p>
        </w:tc>
        <w:tc>
          <w:tcPr>
            <w:tcW w:w="4549" w:type="dxa"/>
            <w:gridSpan w:val="2"/>
            <w:vAlign w:val="center"/>
          </w:tcPr>
          <w:p w:rsidR="00F41C85" w:rsidRPr="00F41C85" w:rsidRDefault="00F41C85" w:rsidP="004639A5">
            <w:pPr>
              <w:pStyle w:val="OHFBody"/>
              <w:jc w:val="left"/>
            </w:pPr>
          </w:p>
        </w:tc>
        <w:tc>
          <w:tcPr>
            <w:tcW w:w="1132" w:type="dxa"/>
          </w:tcPr>
          <w:p w:rsidR="00F41C85" w:rsidRDefault="00F41C85" w:rsidP="00BE0CF5">
            <w:pPr>
              <w:pStyle w:val="OHFBody"/>
            </w:pPr>
          </w:p>
        </w:tc>
        <w:tc>
          <w:tcPr>
            <w:tcW w:w="1016" w:type="dxa"/>
            <w:vAlign w:val="center"/>
          </w:tcPr>
          <w:p w:rsidR="00F41C85" w:rsidRDefault="00F41C85" w:rsidP="00BE0CF5">
            <w:pPr>
              <w:pStyle w:val="OHFBody"/>
              <w:spacing w:before="0" w:after="0"/>
              <w:jc w:val="left"/>
            </w:pPr>
          </w:p>
        </w:tc>
      </w:tr>
      <w:tr w:rsidR="00F41C85" w:rsidTr="0056340A">
        <w:tblPrEx>
          <w:jc w:val="center"/>
        </w:tblPrEx>
        <w:trPr>
          <w:jc w:val="center"/>
        </w:trPr>
        <w:tc>
          <w:tcPr>
            <w:tcW w:w="520" w:type="dxa"/>
          </w:tcPr>
          <w:p w:rsidR="00F41C85" w:rsidRDefault="00F41C85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799" w:type="dxa"/>
            <w:gridSpan w:val="2"/>
          </w:tcPr>
          <w:p w:rsidR="00F41C85" w:rsidRPr="00F41C85" w:rsidRDefault="00F41C85" w:rsidP="00BE0CF5">
            <w:pPr>
              <w:pStyle w:val="OHFBody"/>
            </w:pPr>
          </w:p>
        </w:tc>
        <w:tc>
          <w:tcPr>
            <w:tcW w:w="4549" w:type="dxa"/>
            <w:gridSpan w:val="2"/>
            <w:vAlign w:val="center"/>
          </w:tcPr>
          <w:p w:rsidR="00F41C85" w:rsidRPr="00F41C85" w:rsidRDefault="00F41C85" w:rsidP="004639A5">
            <w:pPr>
              <w:pStyle w:val="OHFBody"/>
              <w:jc w:val="left"/>
            </w:pPr>
          </w:p>
        </w:tc>
        <w:tc>
          <w:tcPr>
            <w:tcW w:w="1132" w:type="dxa"/>
          </w:tcPr>
          <w:p w:rsidR="00F41C85" w:rsidRDefault="00F41C85" w:rsidP="00BE0CF5">
            <w:pPr>
              <w:pStyle w:val="OHFBody"/>
            </w:pPr>
          </w:p>
        </w:tc>
        <w:tc>
          <w:tcPr>
            <w:tcW w:w="1016" w:type="dxa"/>
            <w:vAlign w:val="center"/>
          </w:tcPr>
          <w:p w:rsidR="00F41C85" w:rsidRDefault="00F41C85" w:rsidP="00BE0CF5">
            <w:pPr>
              <w:pStyle w:val="OHFBody"/>
              <w:spacing w:before="0" w:after="0"/>
              <w:jc w:val="left"/>
            </w:pPr>
          </w:p>
        </w:tc>
      </w:tr>
      <w:tr w:rsidR="00F41C85" w:rsidTr="0056340A">
        <w:tblPrEx>
          <w:jc w:val="center"/>
        </w:tblPrEx>
        <w:trPr>
          <w:jc w:val="center"/>
        </w:trPr>
        <w:tc>
          <w:tcPr>
            <w:tcW w:w="520" w:type="dxa"/>
          </w:tcPr>
          <w:p w:rsidR="00F41C85" w:rsidRDefault="00F41C85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799" w:type="dxa"/>
            <w:gridSpan w:val="2"/>
            <w:vAlign w:val="bottom"/>
          </w:tcPr>
          <w:p w:rsidR="00F41C85" w:rsidRPr="00F41C85" w:rsidRDefault="00F41C85" w:rsidP="00795B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vAlign w:val="center"/>
          </w:tcPr>
          <w:p w:rsidR="00F41C85" w:rsidRPr="00F41C85" w:rsidRDefault="00F41C85" w:rsidP="004639A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</w:tcPr>
          <w:p w:rsidR="00F41C85" w:rsidRDefault="00F41C85" w:rsidP="00795BBE">
            <w:pPr>
              <w:pStyle w:val="OHFBody"/>
            </w:pPr>
          </w:p>
        </w:tc>
        <w:tc>
          <w:tcPr>
            <w:tcW w:w="1016" w:type="dxa"/>
            <w:vAlign w:val="center"/>
          </w:tcPr>
          <w:p w:rsidR="00F41C85" w:rsidRDefault="00F41C85" w:rsidP="00795BBE">
            <w:pPr>
              <w:pStyle w:val="OHFBody"/>
              <w:spacing w:before="0" w:after="0"/>
              <w:jc w:val="left"/>
            </w:pPr>
          </w:p>
        </w:tc>
      </w:tr>
      <w:tr w:rsidR="00F41C85" w:rsidTr="0056340A">
        <w:tblPrEx>
          <w:jc w:val="center"/>
        </w:tblPrEx>
        <w:trPr>
          <w:jc w:val="center"/>
        </w:trPr>
        <w:tc>
          <w:tcPr>
            <w:tcW w:w="520" w:type="dxa"/>
          </w:tcPr>
          <w:p w:rsidR="00F41C85" w:rsidRDefault="00F41C85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799" w:type="dxa"/>
            <w:gridSpan w:val="2"/>
            <w:vAlign w:val="bottom"/>
          </w:tcPr>
          <w:p w:rsidR="00F41C85" w:rsidRPr="00F41C85" w:rsidRDefault="00F41C85" w:rsidP="00463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vAlign w:val="center"/>
          </w:tcPr>
          <w:p w:rsidR="00F41C85" w:rsidRPr="00F41C85" w:rsidRDefault="00F41C85" w:rsidP="004639A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</w:tcPr>
          <w:p w:rsidR="00F41C85" w:rsidRDefault="00F41C85" w:rsidP="00795BBE">
            <w:pPr>
              <w:pStyle w:val="OHFBody"/>
            </w:pPr>
          </w:p>
        </w:tc>
        <w:tc>
          <w:tcPr>
            <w:tcW w:w="1016" w:type="dxa"/>
            <w:vAlign w:val="center"/>
          </w:tcPr>
          <w:p w:rsidR="00F41C85" w:rsidRDefault="00F41C85" w:rsidP="00795BBE">
            <w:pPr>
              <w:pStyle w:val="OHFBody"/>
              <w:spacing w:before="0" w:after="0"/>
              <w:jc w:val="left"/>
            </w:pPr>
          </w:p>
        </w:tc>
      </w:tr>
      <w:tr w:rsidR="00F41C85" w:rsidTr="0056340A">
        <w:tblPrEx>
          <w:jc w:val="center"/>
        </w:tblPrEx>
        <w:trPr>
          <w:jc w:val="center"/>
        </w:trPr>
        <w:tc>
          <w:tcPr>
            <w:tcW w:w="520" w:type="dxa"/>
          </w:tcPr>
          <w:p w:rsidR="00F41C85" w:rsidRDefault="00F41C85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3799" w:type="dxa"/>
            <w:gridSpan w:val="2"/>
            <w:vAlign w:val="bottom"/>
          </w:tcPr>
          <w:p w:rsidR="00F41C85" w:rsidRPr="00F41C85" w:rsidRDefault="00F41C85" w:rsidP="004639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vAlign w:val="center"/>
          </w:tcPr>
          <w:p w:rsidR="00F41C85" w:rsidRPr="00F41C85" w:rsidRDefault="00F41C85" w:rsidP="004639A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</w:tcPr>
          <w:p w:rsidR="00F41C85" w:rsidRDefault="00F41C85" w:rsidP="00795BBE">
            <w:pPr>
              <w:pStyle w:val="OHFBody"/>
            </w:pPr>
          </w:p>
        </w:tc>
        <w:tc>
          <w:tcPr>
            <w:tcW w:w="1016" w:type="dxa"/>
            <w:vAlign w:val="center"/>
          </w:tcPr>
          <w:p w:rsidR="00F41C85" w:rsidRPr="008C2A0D" w:rsidRDefault="00F41C85" w:rsidP="00795BBE">
            <w:pPr>
              <w:pStyle w:val="OHFBody"/>
              <w:spacing w:before="0" w:after="0"/>
              <w:jc w:val="left"/>
              <w:rPr>
                <w:rFonts w:ascii="Book Antiqua" w:hAnsi="Book Antiqua"/>
                <w:b/>
                <w:sz w:val="14"/>
              </w:rPr>
            </w:pPr>
          </w:p>
        </w:tc>
      </w:tr>
      <w:tr w:rsidR="004639A5" w:rsidTr="0056340A">
        <w:tblPrEx>
          <w:jc w:val="center"/>
        </w:tblPrEx>
        <w:trPr>
          <w:jc w:val="center"/>
        </w:trPr>
        <w:tc>
          <w:tcPr>
            <w:tcW w:w="520" w:type="dxa"/>
          </w:tcPr>
          <w:p w:rsidR="004639A5" w:rsidRDefault="004639A5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3799" w:type="dxa"/>
            <w:gridSpan w:val="2"/>
            <w:vAlign w:val="bottom"/>
          </w:tcPr>
          <w:p w:rsidR="004639A5" w:rsidRPr="00F41C85" w:rsidRDefault="004639A5" w:rsidP="00BE0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vAlign w:val="center"/>
          </w:tcPr>
          <w:p w:rsidR="004639A5" w:rsidRPr="00F41C85" w:rsidRDefault="004639A5" w:rsidP="00BE0CF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</w:tcPr>
          <w:p w:rsidR="004639A5" w:rsidRDefault="004639A5" w:rsidP="00795BBE">
            <w:pPr>
              <w:pStyle w:val="OHFBody"/>
            </w:pPr>
          </w:p>
        </w:tc>
        <w:tc>
          <w:tcPr>
            <w:tcW w:w="1016" w:type="dxa"/>
            <w:vAlign w:val="center"/>
          </w:tcPr>
          <w:p w:rsidR="004639A5" w:rsidRDefault="004639A5" w:rsidP="00795BBE">
            <w:pPr>
              <w:pStyle w:val="OHFBody"/>
              <w:spacing w:before="0" w:after="0"/>
              <w:jc w:val="left"/>
            </w:pPr>
          </w:p>
        </w:tc>
      </w:tr>
      <w:tr w:rsidR="004639A5" w:rsidTr="0056340A">
        <w:tblPrEx>
          <w:jc w:val="center"/>
        </w:tblPrEx>
        <w:trPr>
          <w:jc w:val="center"/>
        </w:trPr>
        <w:tc>
          <w:tcPr>
            <w:tcW w:w="520" w:type="dxa"/>
          </w:tcPr>
          <w:p w:rsidR="004639A5" w:rsidRDefault="004639A5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799" w:type="dxa"/>
            <w:gridSpan w:val="2"/>
            <w:vAlign w:val="bottom"/>
          </w:tcPr>
          <w:p w:rsidR="004639A5" w:rsidRPr="00F41C85" w:rsidRDefault="004639A5" w:rsidP="00BE0CF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9" w:type="dxa"/>
            <w:gridSpan w:val="2"/>
            <w:vAlign w:val="center"/>
          </w:tcPr>
          <w:p w:rsidR="004639A5" w:rsidRPr="00F41C85" w:rsidRDefault="004639A5" w:rsidP="00BE0CF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</w:tcPr>
          <w:p w:rsidR="004639A5" w:rsidRDefault="004639A5" w:rsidP="00795BBE">
            <w:pPr>
              <w:pStyle w:val="OHFBody"/>
            </w:pPr>
          </w:p>
        </w:tc>
        <w:tc>
          <w:tcPr>
            <w:tcW w:w="1016" w:type="dxa"/>
          </w:tcPr>
          <w:p w:rsidR="004639A5" w:rsidRDefault="004639A5" w:rsidP="00795BBE">
            <w:pPr>
              <w:pStyle w:val="OHFBody"/>
            </w:pPr>
          </w:p>
        </w:tc>
      </w:tr>
      <w:tr w:rsidR="00F41C85" w:rsidTr="0056340A">
        <w:tblPrEx>
          <w:jc w:val="center"/>
        </w:tblPrEx>
        <w:trPr>
          <w:jc w:val="center"/>
        </w:trPr>
        <w:tc>
          <w:tcPr>
            <w:tcW w:w="520" w:type="dxa"/>
          </w:tcPr>
          <w:p w:rsidR="00F41C85" w:rsidRDefault="00F41C85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3799" w:type="dxa"/>
            <w:gridSpan w:val="2"/>
            <w:vAlign w:val="bottom"/>
          </w:tcPr>
          <w:p w:rsidR="00F41C85" w:rsidRDefault="00F41C85" w:rsidP="00795B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9" w:type="dxa"/>
            <w:gridSpan w:val="2"/>
          </w:tcPr>
          <w:p w:rsidR="00F41C85" w:rsidRDefault="00F41C85" w:rsidP="00795BB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</w:tcPr>
          <w:p w:rsidR="00F41C85" w:rsidRDefault="00F41C85" w:rsidP="00795BBE">
            <w:pPr>
              <w:pStyle w:val="OHFBody"/>
            </w:pPr>
          </w:p>
        </w:tc>
        <w:tc>
          <w:tcPr>
            <w:tcW w:w="1016" w:type="dxa"/>
            <w:vAlign w:val="center"/>
          </w:tcPr>
          <w:p w:rsidR="00F41C85" w:rsidRDefault="00F41C85" w:rsidP="00795BBE">
            <w:pPr>
              <w:pStyle w:val="OHFBody"/>
              <w:spacing w:before="0" w:after="0"/>
              <w:jc w:val="left"/>
            </w:pPr>
          </w:p>
        </w:tc>
      </w:tr>
      <w:tr w:rsidR="00305030" w:rsidTr="0056340A">
        <w:tblPrEx>
          <w:jc w:val="center"/>
        </w:tblPrEx>
        <w:trPr>
          <w:jc w:val="center"/>
        </w:trPr>
        <w:tc>
          <w:tcPr>
            <w:tcW w:w="520" w:type="dxa"/>
          </w:tcPr>
          <w:p w:rsidR="00305030" w:rsidRDefault="00305030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3799" w:type="dxa"/>
            <w:gridSpan w:val="2"/>
            <w:vAlign w:val="bottom"/>
          </w:tcPr>
          <w:p w:rsidR="00305030" w:rsidRDefault="00305030" w:rsidP="00795B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9" w:type="dxa"/>
            <w:gridSpan w:val="2"/>
          </w:tcPr>
          <w:p w:rsidR="00305030" w:rsidRDefault="00305030" w:rsidP="00795BB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</w:tcPr>
          <w:p w:rsidR="00305030" w:rsidRDefault="00305030" w:rsidP="00795BBE">
            <w:pPr>
              <w:pStyle w:val="OHFBody"/>
            </w:pPr>
          </w:p>
        </w:tc>
        <w:tc>
          <w:tcPr>
            <w:tcW w:w="1016" w:type="dxa"/>
            <w:vAlign w:val="center"/>
          </w:tcPr>
          <w:p w:rsidR="00305030" w:rsidRDefault="00305030" w:rsidP="00795BBE">
            <w:pPr>
              <w:pStyle w:val="OHFBody"/>
              <w:spacing w:before="0" w:after="0"/>
              <w:jc w:val="left"/>
            </w:pPr>
          </w:p>
        </w:tc>
      </w:tr>
      <w:tr w:rsidR="00305030" w:rsidTr="0056340A">
        <w:tblPrEx>
          <w:jc w:val="center"/>
        </w:tblPrEx>
        <w:trPr>
          <w:jc w:val="center"/>
        </w:trPr>
        <w:tc>
          <w:tcPr>
            <w:tcW w:w="520" w:type="dxa"/>
          </w:tcPr>
          <w:p w:rsidR="00305030" w:rsidRDefault="00305030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3799" w:type="dxa"/>
            <w:gridSpan w:val="2"/>
            <w:vAlign w:val="bottom"/>
          </w:tcPr>
          <w:p w:rsidR="00305030" w:rsidRDefault="00305030" w:rsidP="00795B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9" w:type="dxa"/>
            <w:gridSpan w:val="2"/>
          </w:tcPr>
          <w:p w:rsidR="00305030" w:rsidRDefault="00305030" w:rsidP="00795BB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</w:tcPr>
          <w:p w:rsidR="00305030" w:rsidRDefault="00305030" w:rsidP="00795BBE">
            <w:pPr>
              <w:pStyle w:val="OHFBody"/>
            </w:pPr>
          </w:p>
        </w:tc>
        <w:tc>
          <w:tcPr>
            <w:tcW w:w="1016" w:type="dxa"/>
            <w:vAlign w:val="center"/>
          </w:tcPr>
          <w:p w:rsidR="00305030" w:rsidRDefault="00305030" w:rsidP="00795BBE">
            <w:pPr>
              <w:pStyle w:val="OHFBody"/>
              <w:spacing w:before="0" w:after="0"/>
              <w:jc w:val="left"/>
            </w:pPr>
          </w:p>
        </w:tc>
      </w:tr>
      <w:tr w:rsidR="00305030" w:rsidTr="0056340A">
        <w:tblPrEx>
          <w:jc w:val="center"/>
        </w:tblPrEx>
        <w:trPr>
          <w:jc w:val="center"/>
        </w:trPr>
        <w:tc>
          <w:tcPr>
            <w:tcW w:w="520" w:type="dxa"/>
          </w:tcPr>
          <w:p w:rsidR="00305030" w:rsidRDefault="00305030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3799" w:type="dxa"/>
            <w:gridSpan w:val="2"/>
            <w:vAlign w:val="bottom"/>
          </w:tcPr>
          <w:p w:rsidR="00305030" w:rsidRDefault="00305030" w:rsidP="00795B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9" w:type="dxa"/>
            <w:gridSpan w:val="2"/>
          </w:tcPr>
          <w:p w:rsidR="00305030" w:rsidRDefault="00305030" w:rsidP="00795BB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</w:tcPr>
          <w:p w:rsidR="00305030" w:rsidRDefault="00305030" w:rsidP="00795BBE">
            <w:pPr>
              <w:pStyle w:val="OHFBody"/>
            </w:pPr>
          </w:p>
        </w:tc>
        <w:tc>
          <w:tcPr>
            <w:tcW w:w="1016" w:type="dxa"/>
            <w:vAlign w:val="center"/>
          </w:tcPr>
          <w:p w:rsidR="00305030" w:rsidRDefault="00305030" w:rsidP="00795BBE">
            <w:pPr>
              <w:pStyle w:val="OHFBody"/>
              <w:spacing w:before="0" w:after="0"/>
              <w:jc w:val="left"/>
            </w:pPr>
          </w:p>
        </w:tc>
      </w:tr>
      <w:tr w:rsidR="00305030" w:rsidTr="0056340A">
        <w:tblPrEx>
          <w:jc w:val="center"/>
        </w:tblPrEx>
        <w:trPr>
          <w:jc w:val="center"/>
        </w:trPr>
        <w:tc>
          <w:tcPr>
            <w:tcW w:w="520" w:type="dxa"/>
          </w:tcPr>
          <w:p w:rsidR="00305030" w:rsidRDefault="00305030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3799" w:type="dxa"/>
            <w:gridSpan w:val="2"/>
            <w:vAlign w:val="bottom"/>
          </w:tcPr>
          <w:p w:rsidR="00305030" w:rsidRDefault="00305030" w:rsidP="00795B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9" w:type="dxa"/>
            <w:gridSpan w:val="2"/>
          </w:tcPr>
          <w:p w:rsidR="00305030" w:rsidRDefault="00305030" w:rsidP="00795BB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</w:tcPr>
          <w:p w:rsidR="00305030" w:rsidRDefault="00305030" w:rsidP="00795BBE">
            <w:pPr>
              <w:pStyle w:val="OHFBody"/>
            </w:pPr>
          </w:p>
        </w:tc>
        <w:tc>
          <w:tcPr>
            <w:tcW w:w="1016" w:type="dxa"/>
            <w:vAlign w:val="center"/>
          </w:tcPr>
          <w:p w:rsidR="00305030" w:rsidRDefault="00305030" w:rsidP="00795BBE">
            <w:pPr>
              <w:pStyle w:val="OHFBody"/>
              <w:spacing w:before="0" w:after="0"/>
              <w:jc w:val="left"/>
            </w:pPr>
          </w:p>
        </w:tc>
      </w:tr>
      <w:tr w:rsidR="00305030" w:rsidTr="0056340A">
        <w:tblPrEx>
          <w:jc w:val="center"/>
        </w:tblPrEx>
        <w:trPr>
          <w:jc w:val="center"/>
        </w:trPr>
        <w:tc>
          <w:tcPr>
            <w:tcW w:w="520" w:type="dxa"/>
          </w:tcPr>
          <w:p w:rsidR="00305030" w:rsidRDefault="00305030" w:rsidP="009022B6">
            <w:pPr>
              <w:pStyle w:val="OHFBody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3799" w:type="dxa"/>
            <w:gridSpan w:val="2"/>
            <w:vAlign w:val="bottom"/>
          </w:tcPr>
          <w:p w:rsidR="00305030" w:rsidRDefault="00305030" w:rsidP="00795B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9" w:type="dxa"/>
            <w:gridSpan w:val="2"/>
          </w:tcPr>
          <w:p w:rsidR="00305030" w:rsidRDefault="00305030" w:rsidP="00795BBE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</w:tcPr>
          <w:p w:rsidR="00305030" w:rsidRDefault="00305030" w:rsidP="00795BBE">
            <w:pPr>
              <w:pStyle w:val="OHFBody"/>
            </w:pPr>
          </w:p>
        </w:tc>
        <w:tc>
          <w:tcPr>
            <w:tcW w:w="1016" w:type="dxa"/>
            <w:vAlign w:val="center"/>
          </w:tcPr>
          <w:p w:rsidR="00305030" w:rsidRDefault="00305030" w:rsidP="00795BBE">
            <w:pPr>
              <w:pStyle w:val="OHFBody"/>
              <w:spacing w:before="0" w:after="0"/>
              <w:jc w:val="left"/>
            </w:pPr>
          </w:p>
        </w:tc>
      </w:tr>
    </w:tbl>
    <w:p w:rsidR="00197B8C" w:rsidRPr="00911B0A" w:rsidRDefault="0056340A" w:rsidP="00911B0A">
      <w:pPr>
        <w:pStyle w:val="OHFBody"/>
        <w:spacing w:before="0" w:after="0" w:line="240" w:lineRule="auto"/>
        <w:rPr>
          <w:sz w:val="24"/>
        </w:rPr>
      </w:pPr>
      <w:r>
        <w:t xml:space="preserve">*Fully </w:t>
      </w:r>
      <w:r>
        <w:rPr>
          <w:sz w:val="20"/>
        </w:rPr>
        <w:t>v</w:t>
      </w:r>
      <w:r w:rsidR="00911B0A" w:rsidRPr="00911B0A">
        <w:rPr>
          <w:sz w:val="20"/>
        </w:rPr>
        <w:t>accinat</w:t>
      </w:r>
      <w:r>
        <w:rPr>
          <w:sz w:val="20"/>
        </w:rPr>
        <w:t xml:space="preserve">ed means fourteen (14) days after an individual has received a completed series of an accepted COVID19 vaccine. </w:t>
      </w:r>
      <w:r w:rsidR="00911B0A" w:rsidRPr="00911B0A">
        <w:rPr>
          <w:sz w:val="20"/>
        </w:rPr>
        <w:t>Proof of completed COVID19 vaccine series MUST be shown for any Player born in 2009 or earlier; coaching staff, official, CMH Executive and/or third-party instructor</w:t>
      </w:r>
      <w:r w:rsidR="006D1096">
        <w:rPr>
          <w:sz w:val="20"/>
        </w:rPr>
        <w:t xml:space="preserve">; as per the </w:t>
      </w:r>
      <w:hyperlink r:id="rId12" w:anchor="22212" w:history="1">
        <w:r w:rsidR="006D1096" w:rsidRPr="006D1096">
          <w:rPr>
            <w:rStyle w:val="Hyperlink"/>
            <w:sz w:val="20"/>
          </w:rPr>
          <w:t>OMHA Vaccination Policy</w:t>
        </w:r>
      </w:hyperlink>
      <w:r w:rsidR="006D1096">
        <w:rPr>
          <w:sz w:val="20"/>
        </w:rPr>
        <w:t xml:space="preserve">. </w:t>
      </w:r>
    </w:p>
    <w:sectPr w:rsidR="00197B8C" w:rsidRPr="00911B0A" w:rsidSect="006A46BA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E44" w:rsidRDefault="008F1E44" w:rsidP="006A1C7B">
      <w:pPr>
        <w:spacing w:after="0" w:line="240" w:lineRule="auto"/>
      </w:pPr>
      <w:r>
        <w:separator/>
      </w:r>
    </w:p>
  </w:endnote>
  <w:endnote w:type="continuationSeparator" w:id="1">
    <w:p w:rsidR="008F1E44" w:rsidRDefault="008F1E44" w:rsidP="006A1C7B">
      <w:pPr>
        <w:spacing w:after="0" w:line="240" w:lineRule="auto"/>
      </w:pPr>
      <w:r>
        <w:continuationSeparator/>
      </w:r>
    </w:p>
  </w:endnote>
  <w:endnote w:type="continuationNotice" w:id="2">
    <w:p w:rsidR="008F1E44" w:rsidRDefault="008F1E44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2486076"/>
      <w:docPartObj>
        <w:docPartGallery w:val="Page Numbers (Bottom of Page)"/>
        <w:docPartUnique/>
      </w:docPartObj>
    </w:sdtPr>
    <w:sdtContent>
      <w:p w:rsidR="00830FF6" w:rsidRDefault="00541038">
        <w:pPr>
          <w:pStyle w:val="Footer"/>
          <w:jc w:val="right"/>
        </w:pPr>
        <w:fldSimple w:instr=" PAGE   \* MERGEFORMAT ">
          <w:r w:rsidR="00305030">
            <w:rPr>
              <w:noProof/>
            </w:rPr>
            <w:t>1</w:t>
          </w:r>
        </w:fldSimple>
      </w:p>
    </w:sdtContent>
  </w:sdt>
  <w:p w:rsidR="00830FF6" w:rsidRDefault="00830F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E44" w:rsidRDefault="008F1E44" w:rsidP="006A1C7B">
      <w:pPr>
        <w:spacing w:after="0" w:line="240" w:lineRule="auto"/>
      </w:pPr>
      <w:r>
        <w:separator/>
      </w:r>
    </w:p>
  </w:footnote>
  <w:footnote w:type="continuationSeparator" w:id="1">
    <w:p w:rsidR="008F1E44" w:rsidRDefault="008F1E44" w:rsidP="006A1C7B">
      <w:pPr>
        <w:spacing w:after="0" w:line="240" w:lineRule="auto"/>
      </w:pPr>
      <w:r>
        <w:continuationSeparator/>
      </w:r>
    </w:p>
  </w:footnote>
  <w:footnote w:type="continuationNotice" w:id="2">
    <w:p w:rsidR="008F1E44" w:rsidRDefault="008F1E44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C8C" w:rsidRPr="007D1C8C" w:rsidRDefault="00830FF6" w:rsidP="00444614">
    <w:pPr>
      <w:pStyle w:val="Title"/>
      <w:rPr>
        <w:sz w:val="32"/>
      </w:rPr>
    </w:pPr>
    <w:r w:rsidRPr="007D1C8C">
      <w:rPr>
        <w:noProof/>
        <w:sz w:val="32"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-353695</wp:posOffset>
          </wp:positionV>
          <wp:extent cx="955040" cy="939800"/>
          <wp:effectExtent l="19050" t="0" r="0" b="0"/>
          <wp:wrapSquare wrapText="bothSides"/>
          <wp:docPr id="1" name="Picture 0" descr="NEWLOGO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2019.jpg"/>
                  <pic:cNvPicPr/>
                </pic:nvPicPr>
                <pic:blipFill>
                  <a:blip r:embed="rId1"/>
                  <a:srcRect l="8863" t="10347" r="9736" b="9634"/>
                  <a:stretch>
                    <a:fillRect/>
                  </a:stretch>
                </pic:blipFill>
                <pic:spPr>
                  <a:xfrm>
                    <a:off x="0" y="0"/>
                    <a:ext cx="955040" cy="939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D1C8C">
      <w:rPr>
        <w:sz w:val="32"/>
      </w:rPr>
      <w:t>Clearview Minor Hockey</w:t>
    </w:r>
    <w:r w:rsidR="00444614" w:rsidRPr="007D1C8C">
      <w:rPr>
        <w:sz w:val="32"/>
      </w:rPr>
      <w:t xml:space="preserve"> </w:t>
    </w:r>
  </w:p>
  <w:p w:rsidR="00444614" w:rsidRPr="007D1C8C" w:rsidRDefault="007D1C8C" w:rsidP="00444614">
    <w:pPr>
      <w:pStyle w:val="Title"/>
      <w:rPr>
        <w:sz w:val="18"/>
      </w:rPr>
    </w:pPr>
    <w:r w:rsidRPr="007D1C8C">
      <w:rPr>
        <w:sz w:val="32"/>
      </w:rPr>
      <w:t>VISITOR ATTENDANCE TRACKING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6370158"/>
    <w:multiLevelType w:val="hybridMultilevel"/>
    <w:tmpl w:val="0407F7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26C25E1"/>
    <w:multiLevelType w:val="hybridMultilevel"/>
    <w:tmpl w:val="CCF637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2F0F07"/>
    <w:multiLevelType w:val="hybridMultilevel"/>
    <w:tmpl w:val="83E0CDB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1969CD"/>
    <w:multiLevelType w:val="hybridMultilevel"/>
    <w:tmpl w:val="57C6BBCA"/>
    <w:lvl w:ilvl="0" w:tplc="598CAC3C">
      <w:start w:val="1"/>
      <w:numFmt w:val="lowerLetter"/>
      <w:pStyle w:val="OfficersSubNumbering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1116C"/>
    <w:multiLevelType w:val="hybridMultilevel"/>
    <w:tmpl w:val="38381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46E38"/>
    <w:multiLevelType w:val="hybridMultilevel"/>
    <w:tmpl w:val="F0965A38"/>
    <w:lvl w:ilvl="0" w:tplc="B0AC47C6">
      <w:start w:val="1"/>
      <w:numFmt w:val="bullet"/>
      <w:pStyle w:val="OfficersBullet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5401D5"/>
    <w:multiLevelType w:val="hybridMultilevel"/>
    <w:tmpl w:val="E5323E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5A28FA"/>
    <w:multiLevelType w:val="hybridMultilevel"/>
    <w:tmpl w:val="85128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CF2BD6"/>
    <w:multiLevelType w:val="hybridMultilevel"/>
    <w:tmpl w:val="DA301C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40C6F"/>
    <w:multiLevelType w:val="hybridMultilevel"/>
    <w:tmpl w:val="736A21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D76D50"/>
    <w:multiLevelType w:val="hybridMultilevel"/>
    <w:tmpl w:val="D23E1A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F87BEE"/>
    <w:multiLevelType w:val="hybridMultilevel"/>
    <w:tmpl w:val="5B4267FC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D5629E7"/>
    <w:multiLevelType w:val="hybridMultilevel"/>
    <w:tmpl w:val="8B9ECC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01E58F1"/>
    <w:multiLevelType w:val="hybridMultilevel"/>
    <w:tmpl w:val="647EBDE4"/>
    <w:lvl w:ilvl="0" w:tplc="53AE9336">
      <w:start w:val="60"/>
      <w:numFmt w:val="decimal"/>
      <w:pStyle w:val="ActionItem"/>
      <w:lvlText w:val="Action (SLT 20-%1):"/>
      <w:lvlJc w:val="left"/>
      <w:pPr>
        <w:ind w:left="1080" w:hanging="360"/>
      </w:pPr>
      <w:rPr>
        <w:rFonts w:hint="default"/>
        <w:b/>
        <w:i w:val="0"/>
        <w:sz w:val="22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2D4A76"/>
    <w:multiLevelType w:val="hybridMultilevel"/>
    <w:tmpl w:val="46C4254A"/>
    <w:lvl w:ilvl="0" w:tplc="B89CDE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9BF3032"/>
    <w:multiLevelType w:val="hybridMultilevel"/>
    <w:tmpl w:val="2270AC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C3848"/>
    <w:multiLevelType w:val="hybridMultilevel"/>
    <w:tmpl w:val="F710A6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E0884"/>
    <w:multiLevelType w:val="hybridMultilevel"/>
    <w:tmpl w:val="CDCE04C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A5927C5"/>
    <w:multiLevelType w:val="hybridMultilevel"/>
    <w:tmpl w:val="E7344F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5E22BA"/>
    <w:multiLevelType w:val="hybridMultilevel"/>
    <w:tmpl w:val="E5883192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24E6AAA"/>
    <w:multiLevelType w:val="hybridMultilevel"/>
    <w:tmpl w:val="8A8CB0DC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2B96913"/>
    <w:multiLevelType w:val="hybridMultilevel"/>
    <w:tmpl w:val="A0C07E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48330"/>
    <w:multiLevelType w:val="hybridMultilevel"/>
    <w:tmpl w:val="E866749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7B41AD0"/>
    <w:multiLevelType w:val="hybridMultilevel"/>
    <w:tmpl w:val="B5E47B54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9A0CB8B"/>
    <w:multiLevelType w:val="hybridMultilevel"/>
    <w:tmpl w:val="8FDA8C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B584065"/>
    <w:multiLevelType w:val="multilevel"/>
    <w:tmpl w:val="5CFC90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D440182"/>
    <w:multiLevelType w:val="hybridMultilevel"/>
    <w:tmpl w:val="19508944"/>
    <w:lvl w:ilvl="0" w:tplc="092060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486E1E"/>
    <w:multiLevelType w:val="hybridMultilevel"/>
    <w:tmpl w:val="74401CF4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1027C3A"/>
    <w:multiLevelType w:val="hybridMultilevel"/>
    <w:tmpl w:val="DB340C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B54F7F"/>
    <w:multiLevelType w:val="hybridMultilevel"/>
    <w:tmpl w:val="DE24ACF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3260E43"/>
    <w:multiLevelType w:val="hybridMultilevel"/>
    <w:tmpl w:val="A036D3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720352"/>
    <w:multiLevelType w:val="hybridMultilevel"/>
    <w:tmpl w:val="F710A6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84707"/>
    <w:multiLevelType w:val="hybridMultilevel"/>
    <w:tmpl w:val="438A6E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E81827"/>
    <w:multiLevelType w:val="hybridMultilevel"/>
    <w:tmpl w:val="95EAD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520195"/>
    <w:multiLevelType w:val="hybridMultilevel"/>
    <w:tmpl w:val="C5B8957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3FC7C1D"/>
    <w:multiLevelType w:val="hybridMultilevel"/>
    <w:tmpl w:val="4FE8D26C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45441CC"/>
    <w:multiLevelType w:val="hybridMultilevel"/>
    <w:tmpl w:val="35F0ACF2"/>
    <w:lvl w:ilvl="0" w:tplc="F4A0297E">
      <w:start w:val="1"/>
      <w:numFmt w:val="decimal"/>
      <w:pStyle w:val="OfficersNumbering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B832B0"/>
    <w:multiLevelType w:val="hybridMultilevel"/>
    <w:tmpl w:val="AA14476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5413529"/>
    <w:multiLevelType w:val="hybridMultilevel"/>
    <w:tmpl w:val="61DCB770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6761235"/>
    <w:multiLevelType w:val="hybridMultilevel"/>
    <w:tmpl w:val="72ACC54C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E4F16D3"/>
    <w:multiLevelType w:val="hybridMultilevel"/>
    <w:tmpl w:val="C3788F22"/>
    <w:lvl w:ilvl="0" w:tplc="B89CDE7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1">
    <w:nsid w:val="731ACF3F"/>
    <w:multiLevelType w:val="hybridMultilevel"/>
    <w:tmpl w:val="29BA105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75F05A9B"/>
    <w:multiLevelType w:val="hybridMultilevel"/>
    <w:tmpl w:val="501EE8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C730BD"/>
    <w:multiLevelType w:val="hybridMultilevel"/>
    <w:tmpl w:val="DCCCF92E"/>
    <w:lvl w:ilvl="0" w:tplc="B3FC4380">
      <w:numFmt w:val="bullet"/>
      <w:lvlText w:val="-"/>
      <w:lvlJc w:val="left"/>
      <w:pPr>
        <w:ind w:left="1641" w:hanging="360"/>
      </w:pPr>
      <w:rPr>
        <w:rFonts w:ascii="Calibri" w:eastAsiaTheme="minorHAnsi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44">
    <w:nsid w:val="79E818F6"/>
    <w:multiLevelType w:val="hybridMultilevel"/>
    <w:tmpl w:val="03FD4D3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7F8F735C"/>
    <w:multiLevelType w:val="hybridMultilevel"/>
    <w:tmpl w:val="D8804D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6"/>
  </w:num>
  <w:num w:numId="4">
    <w:abstractNumId w:val="39"/>
  </w:num>
  <w:num w:numId="5">
    <w:abstractNumId w:val="20"/>
  </w:num>
  <w:num w:numId="6">
    <w:abstractNumId w:val="35"/>
  </w:num>
  <w:num w:numId="7">
    <w:abstractNumId w:val="23"/>
  </w:num>
  <w:num w:numId="8">
    <w:abstractNumId w:val="38"/>
  </w:num>
  <w:num w:numId="9">
    <w:abstractNumId w:val="27"/>
  </w:num>
  <w:num w:numId="10">
    <w:abstractNumId w:val="11"/>
  </w:num>
  <w:num w:numId="11">
    <w:abstractNumId w:val="6"/>
  </w:num>
  <w:num w:numId="12">
    <w:abstractNumId w:val="10"/>
  </w:num>
  <w:num w:numId="13">
    <w:abstractNumId w:val="42"/>
  </w:num>
  <w:num w:numId="14">
    <w:abstractNumId w:val="29"/>
  </w:num>
  <w:num w:numId="15">
    <w:abstractNumId w:val="2"/>
  </w:num>
  <w:num w:numId="16">
    <w:abstractNumId w:val="18"/>
  </w:num>
  <w:num w:numId="17">
    <w:abstractNumId w:val="13"/>
  </w:num>
  <w:num w:numId="18">
    <w:abstractNumId w:val="19"/>
  </w:num>
  <w:num w:numId="19">
    <w:abstractNumId w:val="34"/>
  </w:num>
  <w:num w:numId="20">
    <w:abstractNumId w:val="13"/>
    <w:lvlOverride w:ilvl="0">
      <w:startOverride w:val="18"/>
    </w:lvlOverride>
  </w:num>
  <w:num w:numId="21">
    <w:abstractNumId w:val="37"/>
  </w:num>
  <w:num w:numId="22">
    <w:abstractNumId w:val="26"/>
  </w:num>
  <w:num w:numId="23">
    <w:abstractNumId w:val="7"/>
  </w:num>
  <w:num w:numId="24">
    <w:abstractNumId w:val="7"/>
  </w:num>
  <w:num w:numId="25">
    <w:abstractNumId w:val="43"/>
  </w:num>
  <w:num w:numId="26">
    <w:abstractNumId w:val="25"/>
  </w:num>
  <w:num w:numId="27">
    <w:abstractNumId w:val="12"/>
  </w:num>
  <w:num w:numId="28">
    <w:abstractNumId w:val="14"/>
  </w:num>
  <w:num w:numId="29">
    <w:abstractNumId w:val="40"/>
  </w:num>
  <w:num w:numId="30">
    <w:abstractNumId w:val="28"/>
  </w:num>
  <w:num w:numId="31">
    <w:abstractNumId w:val="8"/>
  </w:num>
  <w:num w:numId="32">
    <w:abstractNumId w:val="30"/>
  </w:num>
  <w:num w:numId="33">
    <w:abstractNumId w:val="17"/>
  </w:num>
  <w:num w:numId="34">
    <w:abstractNumId w:val="33"/>
  </w:num>
  <w:num w:numId="35">
    <w:abstractNumId w:val="31"/>
  </w:num>
  <w:num w:numId="36">
    <w:abstractNumId w:val="45"/>
  </w:num>
  <w:num w:numId="37">
    <w:abstractNumId w:val="21"/>
  </w:num>
  <w:num w:numId="38">
    <w:abstractNumId w:val="16"/>
  </w:num>
  <w:num w:numId="39">
    <w:abstractNumId w:val="32"/>
  </w:num>
  <w:num w:numId="40">
    <w:abstractNumId w:val="9"/>
  </w:num>
  <w:num w:numId="41">
    <w:abstractNumId w:val="44"/>
  </w:num>
  <w:num w:numId="42">
    <w:abstractNumId w:val="41"/>
  </w:num>
  <w:num w:numId="43">
    <w:abstractNumId w:val="1"/>
  </w:num>
  <w:num w:numId="44">
    <w:abstractNumId w:val="24"/>
  </w:num>
  <w:num w:numId="45">
    <w:abstractNumId w:val="22"/>
  </w:num>
  <w:num w:numId="46">
    <w:abstractNumId w:val="0"/>
  </w:num>
  <w:num w:numId="47">
    <w:abstractNumId w:val="15"/>
  </w:num>
  <w:num w:numId="48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fr-CA" w:vendorID="64" w:dllVersion="4096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attachedTemplate r:id="rId1"/>
  <w:stylePaneFormatFilter w:val="5724"/>
  <w:defaultTabStop w:val="720"/>
  <w:drawingGridHorizontalSpacing w:val="10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8B350B"/>
    <w:rsid w:val="00000459"/>
    <w:rsid w:val="00002629"/>
    <w:rsid w:val="000027D5"/>
    <w:rsid w:val="0000455E"/>
    <w:rsid w:val="00005612"/>
    <w:rsid w:val="0000680A"/>
    <w:rsid w:val="0000760E"/>
    <w:rsid w:val="00007DBD"/>
    <w:rsid w:val="000101C5"/>
    <w:rsid w:val="000119FC"/>
    <w:rsid w:val="00013475"/>
    <w:rsid w:val="00014077"/>
    <w:rsid w:val="0001460B"/>
    <w:rsid w:val="000157D8"/>
    <w:rsid w:val="0002294D"/>
    <w:rsid w:val="00023B1E"/>
    <w:rsid w:val="000246A8"/>
    <w:rsid w:val="000260D3"/>
    <w:rsid w:val="00026715"/>
    <w:rsid w:val="000279BE"/>
    <w:rsid w:val="000300A2"/>
    <w:rsid w:val="00032BD3"/>
    <w:rsid w:val="000347BB"/>
    <w:rsid w:val="00035360"/>
    <w:rsid w:val="00035FE0"/>
    <w:rsid w:val="0003623E"/>
    <w:rsid w:val="00036644"/>
    <w:rsid w:val="000406C1"/>
    <w:rsid w:val="000411E8"/>
    <w:rsid w:val="00041824"/>
    <w:rsid w:val="00042F0C"/>
    <w:rsid w:val="00044255"/>
    <w:rsid w:val="00045DAD"/>
    <w:rsid w:val="00045DDA"/>
    <w:rsid w:val="0004793E"/>
    <w:rsid w:val="00051293"/>
    <w:rsid w:val="00051CAA"/>
    <w:rsid w:val="0005380F"/>
    <w:rsid w:val="00054060"/>
    <w:rsid w:val="00055574"/>
    <w:rsid w:val="000643D9"/>
    <w:rsid w:val="000658EF"/>
    <w:rsid w:val="00066EB9"/>
    <w:rsid w:val="000675D4"/>
    <w:rsid w:val="00067854"/>
    <w:rsid w:val="0007213E"/>
    <w:rsid w:val="000726E0"/>
    <w:rsid w:val="00074798"/>
    <w:rsid w:val="00075023"/>
    <w:rsid w:val="00075E2D"/>
    <w:rsid w:val="00075EDA"/>
    <w:rsid w:val="00076331"/>
    <w:rsid w:val="00076A56"/>
    <w:rsid w:val="0007739A"/>
    <w:rsid w:val="000803CA"/>
    <w:rsid w:val="00080F3E"/>
    <w:rsid w:val="00081996"/>
    <w:rsid w:val="00081EAD"/>
    <w:rsid w:val="00082D3C"/>
    <w:rsid w:val="0008397F"/>
    <w:rsid w:val="000847DF"/>
    <w:rsid w:val="00085B69"/>
    <w:rsid w:val="00092976"/>
    <w:rsid w:val="000933EF"/>
    <w:rsid w:val="000964FB"/>
    <w:rsid w:val="000966FA"/>
    <w:rsid w:val="00097E5A"/>
    <w:rsid w:val="000A0624"/>
    <w:rsid w:val="000A07B4"/>
    <w:rsid w:val="000A414D"/>
    <w:rsid w:val="000A58C3"/>
    <w:rsid w:val="000A5E10"/>
    <w:rsid w:val="000A6562"/>
    <w:rsid w:val="000A67E9"/>
    <w:rsid w:val="000B1879"/>
    <w:rsid w:val="000B271D"/>
    <w:rsid w:val="000B4EAA"/>
    <w:rsid w:val="000B4EB1"/>
    <w:rsid w:val="000B57A9"/>
    <w:rsid w:val="000B5806"/>
    <w:rsid w:val="000B6296"/>
    <w:rsid w:val="000B7E84"/>
    <w:rsid w:val="000C1B21"/>
    <w:rsid w:val="000C2889"/>
    <w:rsid w:val="000C29B3"/>
    <w:rsid w:val="000C331A"/>
    <w:rsid w:val="000C419C"/>
    <w:rsid w:val="000C7008"/>
    <w:rsid w:val="000C7600"/>
    <w:rsid w:val="000D32B0"/>
    <w:rsid w:val="000D4213"/>
    <w:rsid w:val="000D4EB2"/>
    <w:rsid w:val="000D68E5"/>
    <w:rsid w:val="000D6AFA"/>
    <w:rsid w:val="000D7698"/>
    <w:rsid w:val="000D78A5"/>
    <w:rsid w:val="000E0D0B"/>
    <w:rsid w:val="000E1283"/>
    <w:rsid w:val="000E36B5"/>
    <w:rsid w:val="000E4B41"/>
    <w:rsid w:val="000E4C44"/>
    <w:rsid w:val="000E5315"/>
    <w:rsid w:val="000E5F6C"/>
    <w:rsid w:val="000F18E3"/>
    <w:rsid w:val="000F54AA"/>
    <w:rsid w:val="000F57E3"/>
    <w:rsid w:val="000F7A4D"/>
    <w:rsid w:val="00100143"/>
    <w:rsid w:val="001001EA"/>
    <w:rsid w:val="00100710"/>
    <w:rsid w:val="00101656"/>
    <w:rsid w:val="0010246A"/>
    <w:rsid w:val="00104124"/>
    <w:rsid w:val="00104693"/>
    <w:rsid w:val="001050B0"/>
    <w:rsid w:val="00105949"/>
    <w:rsid w:val="00107AF5"/>
    <w:rsid w:val="00110265"/>
    <w:rsid w:val="001120BC"/>
    <w:rsid w:val="00112193"/>
    <w:rsid w:val="0011262A"/>
    <w:rsid w:val="00112ADA"/>
    <w:rsid w:val="001133F5"/>
    <w:rsid w:val="00114215"/>
    <w:rsid w:val="00115C33"/>
    <w:rsid w:val="00116554"/>
    <w:rsid w:val="00116E0A"/>
    <w:rsid w:val="001172B3"/>
    <w:rsid w:val="001201A9"/>
    <w:rsid w:val="00120896"/>
    <w:rsid w:val="00123584"/>
    <w:rsid w:val="00124415"/>
    <w:rsid w:val="001268C6"/>
    <w:rsid w:val="0012769D"/>
    <w:rsid w:val="0013011E"/>
    <w:rsid w:val="0013023B"/>
    <w:rsid w:val="001312A8"/>
    <w:rsid w:val="00131B92"/>
    <w:rsid w:val="0013208C"/>
    <w:rsid w:val="001338B5"/>
    <w:rsid w:val="00134E00"/>
    <w:rsid w:val="00135E8D"/>
    <w:rsid w:val="00137D3F"/>
    <w:rsid w:val="00140143"/>
    <w:rsid w:val="001406E7"/>
    <w:rsid w:val="001410E8"/>
    <w:rsid w:val="001424BE"/>
    <w:rsid w:val="00145E18"/>
    <w:rsid w:val="00147942"/>
    <w:rsid w:val="00147C07"/>
    <w:rsid w:val="00147D9A"/>
    <w:rsid w:val="00151B21"/>
    <w:rsid w:val="0015275A"/>
    <w:rsid w:val="00153983"/>
    <w:rsid w:val="00157E60"/>
    <w:rsid w:val="00160700"/>
    <w:rsid w:val="00160BC5"/>
    <w:rsid w:val="00161718"/>
    <w:rsid w:val="00161EAE"/>
    <w:rsid w:val="00162F09"/>
    <w:rsid w:val="0016368D"/>
    <w:rsid w:val="00163837"/>
    <w:rsid w:val="001640F4"/>
    <w:rsid w:val="001648A1"/>
    <w:rsid w:val="00165BE6"/>
    <w:rsid w:val="001715C9"/>
    <w:rsid w:val="001717F2"/>
    <w:rsid w:val="00172815"/>
    <w:rsid w:val="0017628A"/>
    <w:rsid w:val="00177883"/>
    <w:rsid w:val="001817AA"/>
    <w:rsid w:val="001817BD"/>
    <w:rsid w:val="001820F6"/>
    <w:rsid w:val="00184B1D"/>
    <w:rsid w:val="00187133"/>
    <w:rsid w:val="00187134"/>
    <w:rsid w:val="00190476"/>
    <w:rsid w:val="0019180C"/>
    <w:rsid w:val="00193376"/>
    <w:rsid w:val="00193C06"/>
    <w:rsid w:val="00194618"/>
    <w:rsid w:val="0019544D"/>
    <w:rsid w:val="00196260"/>
    <w:rsid w:val="00197593"/>
    <w:rsid w:val="00197B8C"/>
    <w:rsid w:val="001A00B7"/>
    <w:rsid w:val="001A0F27"/>
    <w:rsid w:val="001A3089"/>
    <w:rsid w:val="001A5C49"/>
    <w:rsid w:val="001A6105"/>
    <w:rsid w:val="001A6939"/>
    <w:rsid w:val="001A7B04"/>
    <w:rsid w:val="001A7D0B"/>
    <w:rsid w:val="001A7D0C"/>
    <w:rsid w:val="001B1C90"/>
    <w:rsid w:val="001B206F"/>
    <w:rsid w:val="001B36BE"/>
    <w:rsid w:val="001B46E2"/>
    <w:rsid w:val="001B475F"/>
    <w:rsid w:val="001B5947"/>
    <w:rsid w:val="001B6FDA"/>
    <w:rsid w:val="001B7C1F"/>
    <w:rsid w:val="001B7E79"/>
    <w:rsid w:val="001C0A16"/>
    <w:rsid w:val="001C0B5D"/>
    <w:rsid w:val="001C1863"/>
    <w:rsid w:val="001C1F09"/>
    <w:rsid w:val="001C27E3"/>
    <w:rsid w:val="001C2D00"/>
    <w:rsid w:val="001C4130"/>
    <w:rsid w:val="001C4210"/>
    <w:rsid w:val="001C5AD0"/>
    <w:rsid w:val="001C6F0F"/>
    <w:rsid w:val="001C712E"/>
    <w:rsid w:val="001C7174"/>
    <w:rsid w:val="001D1303"/>
    <w:rsid w:val="001D4EEE"/>
    <w:rsid w:val="001D6EA1"/>
    <w:rsid w:val="001D7C6F"/>
    <w:rsid w:val="001E05B8"/>
    <w:rsid w:val="001E0C40"/>
    <w:rsid w:val="001E1F8C"/>
    <w:rsid w:val="001E2910"/>
    <w:rsid w:val="001E3CFA"/>
    <w:rsid w:val="001E4299"/>
    <w:rsid w:val="001E47E8"/>
    <w:rsid w:val="001E59DB"/>
    <w:rsid w:val="001E5F6D"/>
    <w:rsid w:val="001E63C3"/>
    <w:rsid w:val="001F0743"/>
    <w:rsid w:val="001F40FE"/>
    <w:rsid w:val="001F6EB0"/>
    <w:rsid w:val="001F7809"/>
    <w:rsid w:val="001F7B8C"/>
    <w:rsid w:val="0020213C"/>
    <w:rsid w:val="00202E6E"/>
    <w:rsid w:val="00205BC5"/>
    <w:rsid w:val="00210659"/>
    <w:rsid w:val="00210B23"/>
    <w:rsid w:val="00211656"/>
    <w:rsid w:val="0021191B"/>
    <w:rsid w:val="00211977"/>
    <w:rsid w:val="00213366"/>
    <w:rsid w:val="00213986"/>
    <w:rsid w:val="00215D44"/>
    <w:rsid w:val="00216745"/>
    <w:rsid w:val="00216A1A"/>
    <w:rsid w:val="00217253"/>
    <w:rsid w:val="00217541"/>
    <w:rsid w:val="00217763"/>
    <w:rsid w:val="002211BD"/>
    <w:rsid w:val="0022271B"/>
    <w:rsid w:val="00222A0C"/>
    <w:rsid w:val="0022367C"/>
    <w:rsid w:val="00223F9E"/>
    <w:rsid w:val="00224284"/>
    <w:rsid w:val="0022470C"/>
    <w:rsid w:val="00224FD1"/>
    <w:rsid w:val="00225002"/>
    <w:rsid w:val="00225F20"/>
    <w:rsid w:val="00225F40"/>
    <w:rsid w:val="00230338"/>
    <w:rsid w:val="0023291A"/>
    <w:rsid w:val="00232AD5"/>
    <w:rsid w:val="002351E2"/>
    <w:rsid w:val="002357FF"/>
    <w:rsid w:val="002360B6"/>
    <w:rsid w:val="00236B8E"/>
    <w:rsid w:val="0024097F"/>
    <w:rsid w:val="00243904"/>
    <w:rsid w:val="00243996"/>
    <w:rsid w:val="00244FE2"/>
    <w:rsid w:val="00247CEF"/>
    <w:rsid w:val="0025106D"/>
    <w:rsid w:val="002523F5"/>
    <w:rsid w:val="00252807"/>
    <w:rsid w:val="002531FF"/>
    <w:rsid w:val="002538B6"/>
    <w:rsid w:val="002543C0"/>
    <w:rsid w:val="00255FBA"/>
    <w:rsid w:val="00257FC8"/>
    <w:rsid w:val="002609F6"/>
    <w:rsid w:val="00260C7B"/>
    <w:rsid w:val="0026181D"/>
    <w:rsid w:val="00261C92"/>
    <w:rsid w:val="00261FC0"/>
    <w:rsid w:val="00263198"/>
    <w:rsid w:val="002640A8"/>
    <w:rsid w:val="002643D9"/>
    <w:rsid w:val="00270B76"/>
    <w:rsid w:val="002711E1"/>
    <w:rsid w:val="00271CAA"/>
    <w:rsid w:val="0027393E"/>
    <w:rsid w:val="002751BA"/>
    <w:rsid w:val="0027569E"/>
    <w:rsid w:val="00282C51"/>
    <w:rsid w:val="002836A9"/>
    <w:rsid w:val="00283ECF"/>
    <w:rsid w:val="00284BD5"/>
    <w:rsid w:val="002865C0"/>
    <w:rsid w:val="00286C72"/>
    <w:rsid w:val="00290222"/>
    <w:rsid w:val="00290341"/>
    <w:rsid w:val="002903EF"/>
    <w:rsid w:val="00290A44"/>
    <w:rsid w:val="00290ABB"/>
    <w:rsid w:val="00290BCF"/>
    <w:rsid w:val="00292366"/>
    <w:rsid w:val="002926A6"/>
    <w:rsid w:val="00292A46"/>
    <w:rsid w:val="00292ED6"/>
    <w:rsid w:val="0029387A"/>
    <w:rsid w:val="00293A5D"/>
    <w:rsid w:val="00293E11"/>
    <w:rsid w:val="002945A3"/>
    <w:rsid w:val="00295F52"/>
    <w:rsid w:val="00296636"/>
    <w:rsid w:val="00296815"/>
    <w:rsid w:val="00297B50"/>
    <w:rsid w:val="002A037B"/>
    <w:rsid w:val="002A1B7B"/>
    <w:rsid w:val="002A1E44"/>
    <w:rsid w:val="002A2A9C"/>
    <w:rsid w:val="002A519A"/>
    <w:rsid w:val="002A55DE"/>
    <w:rsid w:val="002A56A6"/>
    <w:rsid w:val="002A6D3C"/>
    <w:rsid w:val="002B25C0"/>
    <w:rsid w:val="002B285B"/>
    <w:rsid w:val="002B30D0"/>
    <w:rsid w:val="002B40C6"/>
    <w:rsid w:val="002B526D"/>
    <w:rsid w:val="002B5486"/>
    <w:rsid w:val="002B5B89"/>
    <w:rsid w:val="002B669C"/>
    <w:rsid w:val="002B6893"/>
    <w:rsid w:val="002B6C2A"/>
    <w:rsid w:val="002B6CC7"/>
    <w:rsid w:val="002B71E7"/>
    <w:rsid w:val="002B73E4"/>
    <w:rsid w:val="002C09D1"/>
    <w:rsid w:val="002C2BD4"/>
    <w:rsid w:val="002C5C40"/>
    <w:rsid w:val="002C61ED"/>
    <w:rsid w:val="002C6642"/>
    <w:rsid w:val="002D1A44"/>
    <w:rsid w:val="002D39D7"/>
    <w:rsid w:val="002D3E5C"/>
    <w:rsid w:val="002D48FD"/>
    <w:rsid w:val="002D4BC7"/>
    <w:rsid w:val="002D509D"/>
    <w:rsid w:val="002D52E6"/>
    <w:rsid w:val="002D6CFF"/>
    <w:rsid w:val="002D7866"/>
    <w:rsid w:val="002E0050"/>
    <w:rsid w:val="002E274A"/>
    <w:rsid w:val="002E3DD4"/>
    <w:rsid w:val="002E4D23"/>
    <w:rsid w:val="002E6059"/>
    <w:rsid w:val="002E630A"/>
    <w:rsid w:val="002E6C61"/>
    <w:rsid w:val="002E6E47"/>
    <w:rsid w:val="002F1470"/>
    <w:rsid w:val="002F210C"/>
    <w:rsid w:val="002F2C7D"/>
    <w:rsid w:val="002F2E0D"/>
    <w:rsid w:val="002F3C54"/>
    <w:rsid w:val="002F3CE0"/>
    <w:rsid w:val="002F596A"/>
    <w:rsid w:val="002F5A56"/>
    <w:rsid w:val="002F6DCC"/>
    <w:rsid w:val="002F6E50"/>
    <w:rsid w:val="0030031F"/>
    <w:rsid w:val="0030247A"/>
    <w:rsid w:val="00302D68"/>
    <w:rsid w:val="0030313F"/>
    <w:rsid w:val="003033A9"/>
    <w:rsid w:val="0030408F"/>
    <w:rsid w:val="00305030"/>
    <w:rsid w:val="00307CCD"/>
    <w:rsid w:val="00310D20"/>
    <w:rsid w:val="0031145E"/>
    <w:rsid w:val="0031584B"/>
    <w:rsid w:val="0031680E"/>
    <w:rsid w:val="00316FA6"/>
    <w:rsid w:val="0031710D"/>
    <w:rsid w:val="003200E2"/>
    <w:rsid w:val="003204A1"/>
    <w:rsid w:val="003205E4"/>
    <w:rsid w:val="003217D6"/>
    <w:rsid w:val="00323143"/>
    <w:rsid w:val="00323637"/>
    <w:rsid w:val="00324371"/>
    <w:rsid w:val="0032439B"/>
    <w:rsid w:val="00324FC1"/>
    <w:rsid w:val="003257F4"/>
    <w:rsid w:val="0032596A"/>
    <w:rsid w:val="003261BE"/>
    <w:rsid w:val="00326A35"/>
    <w:rsid w:val="0033242B"/>
    <w:rsid w:val="00332ABD"/>
    <w:rsid w:val="00333605"/>
    <w:rsid w:val="00333AC6"/>
    <w:rsid w:val="003340AB"/>
    <w:rsid w:val="0033526A"/>
    <w:rsid w:val="00335A41"/>
    <w:rsid w:val="00335CCE"/>
    <w:rsid w:val="00336A32"/>
    <w:rsid w:val="00336B5E"/>
    <w:rsid w:val="00340419"/>
    <w:rsid w:val="00340979"/>
    <w:rsid w:val="00340D00"/>
    <w:rsid w:val="0034114F"/>
    <w:rsid w:val="003428A8"/>
    <w:rsid w:val="0034556B"/>
    <w:rsid w:val="003461F7"/>
    <w:rsid w:val="00346CE2"/>
    <w:rsid w:val="00347C1E"/>
    <w:rsid w:val="00347E76"/>
    <w:rsid w:val="00351025"/>
    <w:rsid w:val="00351B00"/>
    <w:rsid w:val="00352175"/>
    <w:rsid w:val="0035259C"/>
    <w:rsid w:val="00354C96"/>
    <w:rsid w:val="0035651E"/>
    <w:rsid w:val="00356784"/>
    <w:rsid w:val="00356A54"/>
    <w:rsid w:val="00360D89"/>
    <w:rsid w:val="00361155"/>
    <w:rsid w:val="003625F0"/>
    <w:rsid w:val="003650F8"/>
    <w:rsid w:val="00365859"/>
    <w:rsid w:val="00366B5C"/>
    <w:rsid w:val="00367556"/>
    <w:rsid w:val="00370184"/>
    <w:rsid w:val="00370C8F"/>
    <w:rsid w:val="00370D1C"/>
    <w:rsid w:val="00371026"/>
    <w:rsid w:val="003716A6"/>
    <w:rsid w:val="0037365B"/>
    <w:rsid w:val="00373F9C"/>
    <w:rsid w:val="00375B28"/>
    <w:rsid w:val="00377B67"/>
    <w:rsid w:val="00380459"/>
    <w:rsid w:val="00380D0B"/>
    <w:rsid w:val="00380FFB"/>
    <w:rsid w:val="00381C58"/>
    <w:rsid w:val="003837CF"/>
    <w:rsid w:val="00384D6D"/>
    <w:rsid w:val="00384F6D"/>
    <w:rsid w:val="00386017"/>
    <w:rsid w:val="00387272"/>
    <w:rsid w:val="0038768F"/>
    <w:rsid w:val="00387CAC"/>
    <w:rsid w:val="003901DA"/>
    <w:rsid w:val="00390208"/>
    <w:rsid w:val="00390BC8"/>
    <w:rsid w:val="00391E7D"/>
    <w:rsid w:val="0039366F"/>
    <w:rsid w:val="0039617E"/>
    <w:rsid w:val="00396B5E"/>
    <w:rsid w:val="00396E7C"/>
    <w:rsid w:val="003A0307"/>
    <w:rsid w:val="003A050B"/>
    <w:rsid w:val="003A1513"/>
    <w:rsid w:val="003A2561"/>
    <w:rsid w:val="003A514A"/>
    <w:rsid w:val="003A6466"/>
    <w:rsid w:val="003A7B62"/>
    <w:rsid w:val="003B0BBA"/>
    <w:rsid w:val="003B2154"/>
    <w:rsid w:val="003B3032"/>
    <w:rsid w:val="003B428D"/>
    <w:rsid w:val="003B4E0B"/>
    <w:rsid w:val="003B58B2"/>
    <w:rsid w:val="003B79BB"/>
    <w:rsid w:val="003B7D90"/>
    <w:rsid w:val="003C0383"/>
    <w:rsid w:val="003C321B"/>
    <w:rsid w:val="003C3D09"/>
    <w:rsid w:val="003C51A8"/>
    <w:rsid w:val="003C5416"/>
    <w:rsid w:val="003D0FED"/>
    <w:rsid w:val="003D1DDA"/>
    <w:rsid w:val="003D1FBA"/>
    <w:rsid w:val="003D2D74"/>
    <w:rsid w:val="003D3781"/>
    <w:rsid w:val="003D3BEE"/>
    <w:rsid w:val="003D3C93"/>
    <w:rsid w:val="003D3EFA"/>
    <w:rsid w:val="003D3FC1"/>
    <w:rsid w:val="003D477A"/>
    <w:rsid w:val="003D4B3B"/>
    <w:rsid w:val="003D5C07"/>
    <w:rsid w:val="003D74B0"/>
    <w:rsid w:val="003D7A24"/>
    <w:rsid w:val="003E0233"/>
    <w:rsid w:val="003E0B2B"/>
    <w:rsid w:val="003E1568"/>
    <w:rsid w:val="003E18BC"/>
    <w:rsid w:val="003E1C40"/>
    <w:rsid w:val="003E3890"/>
    <w:rsid w:val="003E3893"/>
    <w:rsid w:val="003E4124"/>
    <w:rsid w:val="003E4F9D"/>
    <w:rsid w:val="003E7861"/>
    <w:rsid w:val="003F0316"/>
    <w:rsid w:val="003F224E"/>
    <w:rsid w:val="003F23EF"/>
    <w:rsid w:val="003F3045"/>
    <w:rsid w:val="003F319B"/>
    <w:rsid w:val="003F3F72"/>
    <w:rsid w:val="003F4290"/>
    <w:rsid w:val="003F5C4D"/>
    <w:rsid w:val="003F76AE"/>
    <w:rsid w:val="004018E6"/>
    <w:rsid w:val="00402093"/>
    <w:rsid w:val="0040245F"/>
    <w:rsid w:val="00402DA8"/>
    <w:rsid w:val="00403124"/>
    <w:rsid w:val="004046FB"/>
    <w:rsid w:val="004061A1"/>
    <w:rsid w:val="0040796C"/>
    <w:rsid w:val="00410417"/>
    <w:rsid w:val="00410531"/>
    <w:rsid w:val="00411054"/>
    <w:rsid w:val="00413504"/>
    <w:rsid w:val="0041387C"/>
    <w:rsid w:val="00415050"/>
    <w:rsid w:val="0041544B"/>
    <w:rsid w:val="00415C32"/>
    <w:rsid w:val="00416ADC"/>
    <w:rsid w:val="00416C2A"/>
    <w:rsid w:val="00416F11"/>
    <w:rsid w:val="0042041E"/>
    <w:rsid w:val="00423185"/>
    <w:rsid w:val="00425BDC"/>
    <w:rsid w:val="00425FA7"/>
    <w:rsid w:val="004325A3"/>
    <w:rsid w:val="0043320E"/>
    <w:rsid w:val="00433640"/>
    <w:rsid w:val="0043463A"/>
    <w:rsid w:val="0043518A"/>
    <w:rsid w:val="00435260"/>
    <w:rsid w:val="00435EDB"/>
    <w:rsid w:val="00436F13"/>
    <w:rsid w:val="00436FB5"/>
    <w:rsid w:val="00436FC7"/>
    <w:rsid w:val="0043710F"/>
    <w:rsid w:val="00437C57"/>
    <w:rsid w:val="004401C2"/>
    <w:rsid w:val="0044082F"/>
    <w:rsid w:val="00440A51"/>
    <w:rsid w:val="004425CA"/>
    <w:rsid w:val="004428CD"/>
    <w:rsid w:val="00442B28"/>
    <w:rsid w:val="00443A03"/>
    <w:rsid w:val="00443D5B"/>
    <w:rsid w:val="00444614"/>
    <w:rsid w:val="00444FF0"/>
    <w:rsid w:val="00445303"/>
    <w:rsid w:val="00445D4F"/>
    <w:rsid w:val="0044664B"/>
    <w:rsid w:val="00446AE6"/>
    <w:rsid w:val="00446FDE"/>
    <w:rsid w:val="004505C1"/>
    <w:rsid w:val="00450E4C"/>
    <w:rsid w:val="00451056"/>
    <w:rsid w:val="004522BC"/>
    <w:rsid w:val="00452DD2"/>
    <w:rsid w:val="00453983"/>
    <w:rsid w:val="00461526"/>
    <w:rsid w:val="00461B35"/>
    <w:rsid w:val="00462FD5"/>
    <w:rsid w:val="004633C0"/>
    <w:rsid w:val="004634BF"/>
    <w:rsid w:val="004639A5"/>
    <w:rsid w:val="00463BAC"/>
    <w:rsid w:val="00463EB8"/>
    <w:rsid w:val="004642DB"/>
    <w:rsid w:val="004648EC"/>
    <w:rsid w:val="00465489"/>
    <w:rsid w:val="00465913"/>
    <w:rsid w:val="0046613B"/>
    <w:rsid w:val="0046667A"/>
    <w:rsid w:val="00467917"/>
    <w:rsid w:val="00470321"/>
    <w:rsid w:val="00471D78"/>
    <w:rsid w:val="004721FC"/>
    <w:rsid w:val="00474986"/>
    <w:rsid w:val="004751A3"/>
    <w:rsid w:val="00480FB5"/>
    <w:rsid w:val="004821A6"/>
    <w:rsid w:val="0048224A"/>
    <w:rsid w:val="00482735"/>
    <w:rsid w:val="004854B9"/>
    <w:rsid w:val="004865CD"/>
    <w:rsid w:val="00486883"/>
    <w:rsid w:val="00490272"/>
    <w:rsid w:val="004907D1"/>
    <w:rsid w:val="0049367D"/>
    <w:rsid w:val="00496807"/>
    <w:rsid w:val="00497CFE"/>
    <w:rsid w:val="004A2FEC"/>
    <w:rsid w:val="004A4639"/>
    <w:rsid w:val="004A4DE4"/>
    <w:rsid w:val="004A50D3"/>
    <w:rsid w:val="004A68D1"/>
    <w:rsid w:val="004A71C2"/>
    <w:rsid w:val="004B0AB0"/>
    <w:rsid w:val="004B184F"/>
    <w:rsid w:val="004B34EA"/>
    <w:rsid w:val="004B4488"/>
    <w:rsid w:val="004B54B0"/>
    <w:rsid w:val="004C0030"/>
    <w:rsid w:val="004C01BD"/>
    <w:rsid w:val="004C0E57"/>
    <w:rsid w:val="004C1D66"/>
    <w:rsid w:val="004C2F20"/>
    <w:rsid w:val="004C442B"/>
    <w:rsid w:val="004C449A"/>
    <w:rsid w:val="004C6E36"/>
    <w:rsid w:val="004C6F38"/>
    <w:rsid w:val="004C7300"/>
    <w:rsid w:val="004C7D21"/>
    <w:rsid w:val="004D0086"/>
    <w:rsid w:val="004D1C10"/>
    <w:rsid w:val="004D42CB"/>
    <w:rsid w:val="004D43F6"/>
    <w:rsid w:val="004D5903"/>
    <w:rsid w:val="004D6FE5"/>
    <w:rsid w:val="004E02AD"/>
    <w:rsid w:val="004E3F41"/>
    <w:rsid w:val="004E51BC"/>
    <w:rsid w:val="004E58C6"/>
    <w:rsid w:val="004F0541"/>
    <w:rsid w:val="004F1C72"/>
    <w:rsid w:val="004F1FCA"/>
    <w:rsid w:val="004F40C5"/>
    <w:rsid w:val="004F4BCD"/>
    <w:rsid w:val="004F5B52"/>
    <w:rsid w:val="00500336"/>
    <w:rsid w:val="005005A6"/>
    <w:rsid w:val="00500B76"/>
    <w:rsid w:val="00501843"/>
    <w:rsid w:val="00501DC5"/>
    <w:rsid w:val="00502136"/>
    <w:rsid w:val="0050261D"/>
    <w:rsid w:val="00503F4D"/>
    <w:rsid w:val="00504642"/>
    <w:rsid w:val="00504F47"/>
    <w:rsid w:val="00505892"/>
    <w:rsid w:val="00505B89"/>
    <w:rsid w:val="0051017F"/>
    <w:rsid w:val="00511BCE"/>
    <w:rsid w:val="00511D6A"/>
    <w:rsid w:val="00512091"/>
    <w:rsid w:val="00513DF4"/>
    <w:rsid w:val="00515CA7"/>
    <w:rsid w:val="00516643"/>
    <w:rsid w:val="005218CE"/>
    <w:rsid w:val="00522CF1"/>
    <w:rsid w:val="00524CB2"/>
    <w:rsid w:val="005263A7"/>
    <w:rsid w:val="00530D1F"/>
    <w:rsid w:val="00530FB7"/>
    <w:rsid w:val="005316AB"/>
    <w:rsid w:val="00531FCE"/>
    <w:rsid w:val="00537F9C"/>
    <w:rsid w:val="005403CE"/>
    <w:rsid w:val="00540A6E"/>
    <w:rsid w:val="00541038"/>
    <w:rsid w:val="00542840"/>
    <w:rsid w:val="00542996"/>
    <w:rsid w:val="00551D6A"/>
    <w:rsid w:val="005528DA"/>
    <w:rsid w:val="00552CC7"/>
    <w:rsid w:val="0055766A"/>
    <w:rsid w:val="00560978"/>
    <w:rsid w:val="005609AA"/>
    <w:rsid w:val="0056291A"/>
    <w:rsid w:val="0056340A"/>
    <w:rsid w:val="0056360A"/>
    <w:rsid w:val="00565875"/>
    <w:rsid w:val="00565ABD"/>
    <w:rsid w:val="00565ECB"/>
    <w:rsid w:val="00566ED5"/>
    <w:rsid w:val="00567529"/>
    <w:rsid w:val="005719F5"/>
    <w:rsid w:val="00571D46"/>
    <w:rsid w:val="005747F8"/>
    <w:rsid w:val="00574B9E"/>
    <w:rsid w:val="00575639"/>
    <w:rsid w:val="00576E3F"/>
    <w:rsid w:val="00577B14"/>
    <w:rsid w:val="0058088C"/>
    <w:rsid w:val="005809C1"/>
    <w:rsid w:val="00581A7F"/>
    <w:rsid w:val="005848DF"/>
    <w:rsid w:val="0058561C"/>
    <w:rsid w:val="005859D2"/>
    <w:rsid w:val="00585AD1"/>
    <w:rsid w:val="00585E53"/>
    <w:rsid w:val="0058629A"/>
    <w:rsid w:val="00587904"/>
    <w:rsid w:val="00590C0D"/>
    <w:rsid w:val="00590C47"/>
    <w:rsid w:val="005912EA"/>
    <w:rsid w:val="0059164E"/>
    <w:rsid w:val="00591D57"/>
    <w:rsid w:val="00592677"/>
    <w:rsid w:val="00592AE9"/>
    <w:rsid w:val="00593539"/>
    <w:rsid w:val="005935EC"/>
    <w:rsid w:val="005939E6"/>
    <w:rsid w:val="005943A4"/>
    <w:rsid w:val="00595941"/>
    <w:rsid w:val="005A332F"/>
    <w:rsid w:val="005A35F3"/>
    <w:rsid w:val="005A470B"/>
    <w:rsid w:val="005A4983"/>
    <w:rsid w:val="005A5B8D"/>
    <w:rsid w:val="005A69C0"/>
    <w:rsid w:val="005A773E"/>
    <w:rsid w:val="005B00C1"/>
    <w:rsid w:val="005B03FF"/>
    <w:rsid w:val="005B041B"/>
    <w:rsid w:val="005B06C0"/>
    <w:rsid w:val="005B0DB4"/>
    <w:rsid w:val="005B11A4"/>
    <w:rsid w:val="005B1250"/>
    <w:rsid w:val="005B174D"/>
    <w:rsid w:val="005B2244"/>
    <w:rsid w:val="005B259B"/>
    <w:rsid w:val="005B2710"/>
    <w:rsid w:val="005B60D6"/>
    <w:rsid w:val="005B62F0"/>
    <w:rsid w:val="005B6B2B"/>
    <w:rsid w:val="005B7288"/>
    <w:rsid w:val="005B7487"/>
    <w:rsid w:val="005B7C65"/>
    <w:rsid w:val="005C09A8"/>
    <w:rsid w:val="005C20E1"/>
    <w:rsid w:val="005C2CD9"/>
    <w:rsid w:val="005C3AC8"/>
    <w:rsid w:val="005C3AE5"/>
    <w:rsid w:val="005C4267"/>
    <w:rsid w:val="005C5175"/>
    <w:rsid w:val="005C5D7D"/>
    <w:rsid w:val="005C6201"/>
    <w:rsid w:val="005C654E"/>
    <w:rsid w:val="005C659C"/>
    <w:rsid w:val="005D0911"/>
    <w:rsid w:val="005D1144"/>
    <w:rsid w:val="005D239C"/>
    <w:rsid w:val="005D3D2C"/>
    <w:rsid w:val="005D4814"/>
    <w:rsid w:val="005D54A9"/>
    <w:rsid w:val="005D6B4F"/>
    <w:rsid w:val="005D71F5"/>
    <w:rsid w:val="005E0E40"/>
    <w:rsid w:val="005E1914"/>
    <w:rsid w:val="005E1B2C"/>
    <w:rsid w:val="005E1C51"/>
    <w:rsid w:val="005E3539"/>
    <w:rsid w:val="005E403E"/>
    <w:rsid w:val="005E4295"/>
    <w:rsid w:val="005E462B"/>
    <w:rsid w:val="005E474D"/>
    <w:rsid w:val="005E533C"/>
    <w:rsid w:val="005E5AEC"/>
    <w:rsid w:val="005E5CC2"/>
    <w:rsid w:val="005E6604"/>
    <w:rsid w:val="005F0D11"/>
    <w:rsid w:val="005F1C28"/>
    <w:rsid w:val="005F1F2A"/>
    <w:rsid w:val="005F231C"/>
    <w:rsid w:val="005F2EA7"/>
    <w:rsid w:val="005F34F6"/>
    <w:rsid w:val="005F3A62"/>
    <w:rsid w:val="005F3DC4"/>
    <w:rsid w:val="005F4799"/>
    <w:rsid w:val="005F4D39"/>
    <w:rsid w:val="005F5101"/>
    <w:rsid w:val="005F63C1"/>
    <w:rsid w:val="005F653F"/>
    <w:rsid w:val="005F7381"/>
    <w:rsid w:val="00600461"/>
    <w:rsid w:val="00601738"/>
    <w:rsid w:val="006025A3"/>
    <w:rsid w:val="006031A0"/>
    <w:rsid w:val="00604C0A"/>
    <w:rsid w:val="0060597C"/>
    <w:rsid w:val="006062E1"/>
    <w:rsid w:val="006067EE"/>
    <w:rsid w:val="00607D91"/>
    <w:rsid w:val="006105E2"/>
    <w:rsid w:val="006107FA"/>
    <w:rsid w:val="00611A3E"/>
    <w:rsid w:val="00611C50"/>
    <w:rsid w:val="006126E9"/>
    <w:rsid w:val="00615848"/>
    <w:rsid w:val="00615C54"/>
    <w:rsid w:val="00616A8A"/>
    <w:rsid w:val="00617602"/>
    <w:rsid w:val="00617A56"/>
    <w:rsid w:val="00620E41"/>
    <w:rsid w:val="0062193F"/>
    <w:rsid w:val="0062230B"/>
    <w:rsid w:val="00623730"/>
    <w:rsid w:val="00623B66"/>
    <w:rsid w:val="006249A6"/>
    <w:rsid w:val="00624D2C"/>
    <w:rsid w:val="006269FF"/>
    <w:rsid w:val="00627162"/>
    <w:rsid w:val="00627F26"/>
    <w:rsid w:val="00631A39"/>
    <w:rsid w:val="00632580"/>
    <w:rsid w:val="006329A6"/>
    <w:rsid w:val="00632BD0"/>
    <w:rsid w:val="00633123"/>
    <w:rsid w:val="0063383A"/>
    <w:rsid w:val="006374A6"/>
    <w:rsid w:val="00640063"/>
    <w:rsid w:val="00640542"/>
    <w:rsid w:val="00640964"/>
    <w:rsid w:val="00640975"/>
    <w:rsid w:val="00640FEE"/>
    <w:rsid w:val="0064197C"/>
    <w:rsid w:val="00642296"/>
    <w:rsid w:val="0064330F"/>
    <w:rsid w:val="00643977"/>
    <w:rsid w:val="00644712"/>
    <w:rsid w:val="0064528B"/>
    <w:rsid w:val="00645361"/>
    <w:rsid w:val="006462CC"/>
    <w:rsid w:val="0064667A"/>
    <w:rsid w:val="00646AFD"/>
    <w:rsid w:val="0064748B"/>
    <w:rsid w:val="00650E8D"/>
    <w:rsid w:val="00651DC0"/>
    <w:rsid w:val="00652A6D"/>
    <w:rsid w:val="00653001"/>
    <w:rsid w:val="00655D32"/>
    <w:rsid w:val="00655E30"/>
    <w:rsid w:val="00656A29"/>
    <w:rsid w:val="00657C83"/>
    <w:rsid w:val="00660FFF"/>
    <w:rsid w:val="006617CC"/>
    <w:rsid w:val="0066474A"/>
    <w:rsid w:val="00664B64"/>
    <w:rsid w:val="0066644C"/>
    <w:rsid w:val="006666D7"/>
    <w:rsid w:val="00666A14"/>
    <w:rsid w:val="00666A25"/>
    <w:rsid w:val="0066755B"/>
    <w:rsid w:val="0066762B"/>
    <w:rsid w:val="006701B0"/>
    <w:rsid w:val="0067147E"/>
    <w:rsid w:val="0067173B"/>
    <w:rsid w:val="00672BE7"/>
    <w:rsid w:val="006732A8"/>
    <w:rsid w:val="006734E9"/>
    <w:rsid w:val="0067368A"/>
    <w:rsid w:val="00673733"/>
    <w:rsid w:val="00675692"/>
    <w:rsid w:val="006756B7"/>
    <w:rsid w:val="00676D04"/>
    <w:rsid w:val="006773F9"/>
    <w:rsid w:val="00677CE9"/>
    <w:rsid w:val="00681F77"/>
    <w:rsid w:val="006826E6"/>
    <w:rsid w:val="00686D45"/>
    <w:rsid w:val="00687F19"/>
    <w:rsid w:val="006907B3"/>
    <w:rsid w:val="006910AF"/>
    <w:rsid w:val="00693CC1"/>
    <w:rsid w:val="006A1C7B"/>
    <w:rsid w:val="006A2AE8"/>
    <w:rsid w:val="006A3291"/>
    <w:rsid w:val="006A393E"/>
    <w:rsid w:val="006A46BA"/>
    <w:rsid w:val="006A5CF6"/>
    <w:rsid w:val="006B0224"/>
    <w:rsid w:val="006B10AC"/>
    <w:rsid w:val="006B2227"/>
    <w:rsid w:val="006B374E"/>
    <w:rsid w:val="006B425D"/>
    <w:rsid w:val="006B60A0"/>
    <w:rsid w:val="006B6719"/>
    <w:rsid w:val="006C0AC8"/>
    <w:rsid w:val="006C1E16"/>
    <w:rsid w:val="006C24AE"/>
    <w:rsid w:val="006C2AF4"/>
    <w:rsid w:val="006C2DB1"/>
    <w:rsid w:val="006C3C15"/>
    <w:rsid w:val="006C54D9"/>
    <w:rsid w:val="006C6071"/>
    <w:rsid w:val="006C7916"/>
    <w:rsid w:val="006D1096"/>
    <w:rsid w:val="006D12E1"/>
    <w:rsid w:val="006D1380"/>
    <w:rsid w:val="006D1B86"/>
    <w:rsid w:val="006D2293"/>
    <w:rsid w:val="006D4648"/>
    <w:rsid w:val="006D49E8"/>
    <w:rsid w:val="006D4E55"/>
    <w:rsid w:val="006E125C"/>
    <w:rsid w:val="006E1AAA"/>
    <w:rsid w:val="006E3B0B"/>
    <w:rsid w:val="006E419B"/>
    <w:rsid w:val="006E41E8"/>
    <w:rsid w:val="006E41FC"/>
    <w:rsid w:val="006E72B4"/>
    <w:rsid w:val="006E77C6"/>
    <w:rsid w:val="006E7C72"/>
    <w:rsid w:val="006F125E"/>
    <w:rsid w:val="006F1C37"/>
    <w:rsid w:val="006F2A6F"/>
    <w:rsid w:val="006F7DAC"/>
    <w:rsid w:val="00700023"/>
    <w:rsid w:val="007002F9"/>
    <w:rsid w:val="00700F1C"/>
    <w:rsid w:val="0070147A"/>
    <w:rsid w:val="0070419A"/>
    <w:rsid w:val="00704CFF"/>
    <w:rsid w:val="00705845"/>
    <w:rsid w:val="00707756"/>
    <w:rsid w:val="0071001D"/>
    <w:rsid w:val="00710CE1"/>
    <w:rsid w:val="00710E18"/>
    <w:rsid w:val="00711779"/>
    <w:rsid w:val="00711CBD"/>
    <w:rsid w:val="00712C82"/>
    <w:rsid w:val="00713849"/>
    <w:rsid w:val="00713AF4"/>
    <w:rsid w:val="007145BC"/>
    <w:rsid w:val="00715398"/>
    <w:rsid w:val="00717ABF"/>
    <w:rsid w:val="00717C3F"/>
    <w:rsid w:val="007234C1"/>
    <w:rsid w:val="00725F8F"/>
    <w:rsid w:val="00726877"/>
    <w:rsid w:val="00727EA9"/>
    <w:rsid w:val="007306E0"/>
    <w:rsid w:val="0073120F"/>
    <w:rsid w:val="00735315"/>
    <w:rsid w:val="0074147E"/>
    <w:rsid w:val="00743B21"/>
    <w:rsid w:val="007444F8"/>
    <w:rsid w:val="00746A08"/>
    <w:rsid w:val="00746EC2"/>
    <w:rsid w:val="00747299"/>
    <w:rsid w:val="00751540"/>
    <w:rsid w:val="0075441D"/>
    <w:rsid w:val="00754DB6"/>
    <w:rsid w:val="0075562F"/>
    <w:rsid w:val="00755785"/>
    <w:rsid w:val="00755D3C"/>
    <w:rsid w:val="0075608C"/>
    <w:rsid w:val="007579C5"/>
    <w:rsid w:val="00757F84"/>
    <w:rsid w:val="007607C2"/>
    <w:rsid w:val="00761E56"/>
    <w:rsid w:val="007620A0"/>
    <w:rsid w:val="007630A6"/>
    <w:rsid w:val="00763423"/>
    <w:rsid w:val="00763F64"/>
    <w:rsid w:val="007645A4"/>
    <w:rsid w:val="00765722"/>
    <w:rsid w:val="00766F20"/>
    <w:rsid w:val="00770D20"/>
    <w:rsid w:val="00772BD1"/>
    <w:rsid w:val="00773772"/>
    <w:rsid w:val="007739EC"/>
    <w:rsid w:val="00774FF4"/>
    <w:rsid w:val="0077687A"/>
    <w:rsid w:val="0077737F"/>
    <w:rsid w:val="007819D1"/>
    <w:rsid w:val="00781B13"/>
    <w:rsid w:val="00782936"/>
    <w:rsid w:val="00782E3E"/>
    <w:rsid w:val="00783265"/>
    <w:rsid w:val="00783A8E"/>
    <w:rsid w:val="00783F23"/>
    <w:rsid w:val="007862CF"/>
    <w:rsid w:val="00787894"/>
    <w:rsid w:val="00787B44"/>
    <w:rsid w:val="00787F18"/>
    <w:rsid w:val="00792782"/>
    <w:rsid w:val="007962FB"/>
    <w:rsid w:val="00797139"/>
    <w:rsid w:val="007A0435"/>
    <w:rsid w:val="007A0A47"/>
    <w:rsid w:val="007A0E34"/>
    <w:rsid w:val="007A111F"/>
    <w:rsid w:val="007A392E"/>
    <w:rsid w:val="007A3AA2"/>
    <w:rsid w:val="007A6057"/>
    <w:rsid w:val="007A6137"/>
    <w:rsid w:val="007A6F40"/>
    <w:rsid w:val="007A7041"/>
    <w:rsid w:val="007B2A7B"/>
    <w:rsid w:val="007B2F11"/>
    <w:rsid w:val="007B4BAA"/>
    <w:rsid w:val="007B6003"/>
    <w:rsid w:val="007B6EAF"/>
    <w:rsid w:val="007B7B21"/>
    <w:rsid w:val="007C0C5D"/>
    <w:rsid w:val="007C1477"/>
    <w:rsid w:val="007C153C"/>
    <w:rsid w:val="007C2957"/>
    <w:rsid w:val="007C2CB4"/>
    <w:rsid w:val="007C388F"/>
    <w:rsid w:val="007C3CD1"/>
    <w:rsid w:val="007C3D41"/>
    <w:rsid w:val="007C3E53"/>
    <w:rsid w:val="007C4A04"/>
    <w:rsid w:val="007C4C4C"/>
    <w:rsid w:val="007C4D28"/>
    <w:rsid w:val="007C529C"/>
    <w:rsid w:val="007C531B"/>
    <w:rsid w:val="007C7C97"/>
    <w:rsid w:val="007C7D03"/>
    <w:rsid w:val="007D0B2E"/>
    <w:rsid w:val="007D1B5F"/>
    <w:rsid w:val="007D1C8C"/>
    <w:rsid w:val="007D1E1B"/>
    <w:rsid w:val="007D2977"/>
    <w:rsid w:val="007D4D3A"/>
    <w:rsid w:val="007D5241"/>
    <w:rsid w:val="007D5D22"/>
    <w:rsid w:val="007E0951"/>
    <w:rsid w:val="007E0E00"/>
    <w:rsid w:val="007E2731"/>
    <w:rsid w:val="007E37C6"/>
    <w:rsid w:val="007E466C"/>
    <w:rsid w:val="007E5ADC"/>
    <w:rsid w:val="007E6A5E"/>
    <w:rsid w:val="007E7F44"/>
    <w:rsid w:val="007F1812"/>
    <w:rsid w:val="007F2502"/>
    <w:rsid w:val="007F2633"/>
    <w:rsid w:val="007F3568"/>
    <w:rsid w:val="007F36ED"/>
    <w:rsid w:val="007F4D11"/>
    <w:rsid w:val="007F650A"/>
    <w:rsid w:val="007F74BB"/>
    <w:rsid w:val="007F758A"/>
    <w:rsid w:val="007F7F66"/>
    <w:rsid w:val="008000DD"/>
    <w:rsid w:val="0080014C"/>
    <w:rsid w:val="00800426"/>
    <w:rsid w:val="008011A7"/>
    <w:rsid w:val="00801FE7"/>
    <w:rsid w:val="00803D78"/>
    <w:rsid w:val="00803F64"/>
    <w:rsid w:val="00805A16"/>
    <w:rsid w:val="00806A72"/>
    <w:rsid w:val="008076E6"/>
    <w:rsid w:val="0081134D"/>
    <w:rsid w:val="00811688"/>
    <w:rsid w:val="00813A4D"/>
    <w:rsid w:val="00813B9D"/>
    <w:rsid w:val="008148F2"/>
    <w:rsid w:val="00814BD0"/>
    <w:rsid w:val="008157B5"/>
    <w:rsid w:val="00815CF8"/>
    <w:rsid w:val="00816A12"/>
    <w:rsid w:val="008174D9"/>
    <w:rsid w:val="00821389"/>
    <w:rsid w:val="008240FE"/>
    <w:rsid w:val="008245BE"/>
    <w:rsid w:val="0082539F"/>
    <w:rsid w:val="00825D0F"/>
    <w:rsid w:val="008268CD"/>
    <w:rsid w:val="008270A9"/>
    <w:rsid w:val="008305CF"/>
    <w:rsid w:val="00830FF6"/>
    <w:rsid w:val="0083109B"/>
    <w:rsid w:val="008310FD"/>
    <w:rsid w:val="00831BF1"/>
    <w:rsid w:val="008322FB"/>
    <w:rsid w:val="00832777"/>
    <w:rsid w:val="008327FE"/>
    <w:rsid w:val="00832862"/>
    <w:rsid w:val="00832B89"/>
    <w:rsid w:val="00833D5F"/>
    <w:rsid w:val="00834E7E"/>
    <w:rsid w:val="00835247"/>
    <w:rsid w:val="00835C89"/>
    <w:rsid w:val="00836393"/>
    <w:rsid w:val="008411B7"/>
    <w:rsid w:val="00841456"/>
    <w:rsid w:val="008436D2"/>
    <w:rsid w:val="00843AAA"/>
    <w:rsid w:val="00844235"/>
    <w:rsid w:val="0084509C"/>
    <w:rsid w:val="00846353"/>
    <w:rsid w:val="00846C5E"/>
    <w:rsid w:val="00847EB3"/>
    <w:rsid w:val="00847ED8"/>
    <w:rsid w:val="00847EE6"/>
    <w:rsid w:val="00850406"/>
    <w:rsid w:val="00851E33"/>
    <w:rsid w:val="00852982"/>
    <w:rsid w:val="00853A06"/>
    <w:rsid w:val="00853CF7"/>
    <w:rsid w:val="00853D8E"/>
    <w:rsid w:val="008568B2"/>
    <w:rsid w:val="00856DC6"/>
    <w:rsid w:val="008570A6"/>
    <w:rsid w:val="008605B0"/>
    <w:rsid w:val="00863AF3"/>
    <w:rsid w:val="00864F08"/>
    <w:rsid w:val="00865297"/>
    <w:rsid w:val="008662D3"/>
    <w:rsid w:val="00866E91"/>
    <w:rsid w:val="008674CC"/>
    <w:rsid w:val="0087244B"/>
    <w:rsid w:val="00872E4A"/>
    <w:rsid w:val="0087539D"/>
    <w:rsid w:val="00877EC4"/>
    <w:rsid w:val="00881430"/>
    <w:rsid w:val="008822FA"/>
    <w:rsid w:val="0088234E"/>
    <w:rsid w:val="008840EE"/>
    <w:rsid w:val="008864B1"/>
    <w:rsid w:val="008866E7"/>
    <w:rsid w:val="0088674F"/>
    <w:rsid w:val="00887489"/>
    <w:rsid w:val="00893B22"/>
    <w:rsid w:val="00893FF1"/>
    <w:rsid w:val="00895D2D"/>
    <w:rsid w:val="00896157"/>
    <w:rsid w:val="00896531"/>
    <w:rsid w:val="008965D0"/>
    <w:rsid w:val="00897EBA"/>
    <w:rsid w:val="008A0022"/>
    <w:rsid w:val="008A0380"/>
    <w:rsid w:val="008A1266"/>
    <w:rsid w:val="008A1C06"/>
    <w:rsid w:val="008A33C3"/>
    <w:rsid w:val="008A3BA9"/>
    <w:rsid w:val="008A45E8"/>
    <w:rsid w:val="008A468E"/>
    <w:rsid w:val="008A52BC"/>
    <w:rsid w:val="008A67B3"/>
    <w:rsid w:val="008B0175"/>
    <w:rsid w:val="008B0985"/>
    <w:rsid w:val="008B0A17"/>
    <w:rsid w:val="008B1592"/>
    <w:rsid w:val="008B16D2"/>
    <w:rsid w:val="008B1A3F"/>
    <w:rsid w:val="008B3192"/>
    <w:rsid w:val="008B350B"/>
    <w:rsid w:val="008B4C26"/>
    <w:rsid w:val="008B7AEF"/>
    <w:rsid w:val="008B7CAB"/>
    <w:rsid w:val="008C0B23"/>
    <w:rsid w:val="008C0B8D"/>
    <w:rsid w:val="008C4E96"/>
    <w:rsid w:val="008C63C3"/>
    <w:rsid w:val="008C6682"/>
    <w:rsid w:val="008C69F2"/>
    <w:rsid w:val="008D0C0A"/>
    <w:rsid w:val="008D1E39"/>
    <w:rsid w:val="008D2805"/>
    <w:rsid w:val="008D3084"/>
    <w:rsid w:val="008D444E"/>
    <w:rsid w:val="008D57D8"/>
    <w:rsid w:val="008D6642"/>
    <w:rsid w:val="008D7612"/>
    <w:rsid w:val="008D76A6"/>
    <w:rsid w:val="008D7747"/>
    <w:rsid w:val="008E059F"/>
    <w:rsid w:val="008E3CB2"/>
    <w:rsid w:val="008E4905"/>
    <w:rsid w:val="008E52C3"/>
    <w:rsid w:val="008E5B7A"/>
    <w:rsid w:val="008E63FE"/>
    <w:rsid w:val="008E6FD5"/>
    <w:rsid w:val="008E7727"/>
    <w:rsid w:val="008F1033"/>
    <w:rsid w:val="008F1E44"/>
    <w:rsid w:val="008F317F"/>
    <w:rsid w:val="008F3425"/>
    <w:rsid w:val="008F3A18"/>
    <w:rsid w:val="008F49CE"/>
    <w:rsid w:val="008F63D4"/>
    <w:rsid w:val="008F66DA"/>
    <w:rsid w:val="008F6712"/>
    <w:rsid w:val="008F7778"/>
    <w:rsid w:val="008F7821"/>
    <w:rsid w:val="008F7878"/>
    <w:rsid w:val="008F7C0C"/>
    <w:rsid w:val="009003EB"/>
    <w:rsid w:val="00900C32"/>
    <w:rsid w:val="009016AC"/>
    <w:rsid w:val="00901C49"/>
    <w:rsid w:val="009022B6"/>
    <w:rsid w:val="00902A50"/>
    <w:rsid w:val="00902FF6"/>
    <w:rsid w:val="009041DF"/>
    <w:rsid w:val="00904C0F"/>
    <w:rsid w:val="00905ABA"/>
    <w:rsid w:val="00906E3D"/>
    <w:rsid w:val="00906F89"/>
    <w:rsid w:val="00907288"/>
    <w:rsid w:val="0090750A"/>
    <w:rsid w:val="00907AEC"/>
    <w:rsid w:val="0091117F"/>
    <w:rsid w:val="00911B0A"/>
    <w:rsid w:val="009137A1"/>
    <w:rsid w:val="00913CF3"/>
    <w:rsid w:val="00914299"/>
    <w:rsid w:val="009151F1"/>
    <w:rsid w:val="00915C40"/>
    <w:rsid w:val="00916606"/>
    <w:rsid w:val="009169F6"/>
    <w:rsid w:val="00916BED"/>
    <w:rsid w:val="00917271"/>
    <w:rsid w:val="009172D7"/>
    <w:rsid w:val="0091772E"/>
    <w:rsid w:val="009200B6"/>
    <w:rsid w:val="00920570"/>
    <w:rsid w:val="009207E5"/>
    <w:rsid w:val="0092080B"/>
    <w:rsid w:val="0092081B"/>
    <w:rsid w:val="00924860"/>
    <w:rsid w:val="0092524A"/>
    <w:rsid w:val="00925655"/>
    <w:rsid w:val="009275DD"/>
    <w:rsid w:val="00930257"/>
    <w:rsid w:val="00931946"/>
    <w:rsid w:val="009332BE"/>
    <w:rsid w:val="00935CEE"/>
    <w:rsid w:val="00936D03"/>
    <w:rsid w:val="00937B8F"/>
    <w:rsid w:val="00937E59"/>
    <w:rsid w:val="00940E97"/>
    <w:rsid w:val="00944140"/>
    <w:rsid w:val="00946699"/>
    <w:rsid w:val="00951E9A"/>
    <w:rsid w:val="0095332D"/>
    <w:rsid w:val="00956457"/>
    <w:rsid w:val="00957F44"/>
    <w:rsid w:val="009600F8"/>
    <w:rsid w:val="009601F4"/>
    <w:rsid w:val="00960C6F"/>
    <w:rsid w:val="009617B9"/>
    <w:rsid w:val="00963CF4"/>
    <w:rsid w:val="00965690"/>
    <w:rsid w:val="0097169F"/>
    <w:rsid w:val="00971A3A"/>
    <w:rsid w:val="00972D75"/>
    <w:rsid w:val="00972FC9"/>
    <w:rsid w:val="009749D9"/>
    <w:rsid w:val="00975B61"/>
    <w:rsid w:val="00976A80"/>
    <w:rsid w:val="0097752D"/>
    <w:rsid w:val="00980424"/>
    <w:rsid w:val="00980619"/>
    <w:rsid w:val="00981F3A"/>
    <w:rsid w:val="00982C05"/>
    <w:rsid w:val="009831CB"/>
    <w:rsid w:val="00983292"/>
    <w:rsid w:val="00983EBC"/>
    <w:rsid w:val="00983FFC"/>
    <w:rsid w:val="00984B5C"/>
    <w:rsid w:val="0098791D"/>
    <w:rsid w:val="0099386C"/>
    <w:rsid w:val="00994BC6"/>
    <w:rsid w:val="00995C7C"/>
    <w:rsid w:val="00996735"/>
    <w:rsid w:val="00996943"/>
    <w:rsid w:val="009975F7"/>
    <w:rsid w:val="0099783B"/>
    <w:rsid w:val="009A166D"/>
    <w:rsid w:val="009A261A"/>
    <w:rsid w:val="009A35B9"/>
    <w:rsid w:val="009A38CB"/>
    <w:rsid w:val="009A4258"/>
    <w:rsid w:val="009A673D"/>
    <w:rsid w:val="009A6AA4"/>
    <w:rsid w:val="009A6E09"/>
    <w:rsid w:val="009A726B"/>
    <w:rsid w:val="009B10FC"/>
    <w:rsid w:val="009B1375"/>
    <w:rsid w:val="009B288C"/>
    <w:rsid w:val="009B38B2"/>
    <w:rsid w:val="009B39A6"/>
    <w:rsid w:val="009B4E9E"/>
    <w:rsid w:val="009B5AB0"/>
    <w:rsid w:val="009B6987"/>
    <w:rsid w:val="009B72B9"/>
    <w:rsid w:val="009C0814"/>
    <w:rsid w:val="009C09F2"/>
    <w:rsid w:val="009C22CB"/>
    <w:rsid w:val="009C35C6"/>
    <w:rsid w:val="009C3B07"/>
    <w:rsid w:val="009C4A44"/>
    <w:rsid w:val="009C5FDF"/>
    <w:rsid w:val="009C623F"/>
    <w:rsid w:val="009C6713"/>
    <w:rsid w:val="009C69E7"/>
    <w:rsid w:val="009C6AA5"/>
    <w:rsid w:val="009C6EA4"/>
    <w:rsid w:val="009D00D9"/>
    <w:rsid w:val="009D18E9"/>
    <w:rsid w:val="009D248E"/>
    <w:rsid w:val="009D2A72"/>
    <w:rsid w:val="009D335A"/>
    <w:rsid w:val="009D6619"/>
    <w:rsid w:val="009D6784"/>
    <w:rsid w:val="009D7894"/>
    <w:rsid w:val="009E13E1"/>
    <w:rsid w:val="009E1ABF"/>
    <w:rsid w:val="009E4F21"/>
    <w:rsid w:val="009E565C"/>
    <w:rsid w:val="009E6491"/>
    <w:rsid w:val="009E6A00"/>
    <w:rsid w:val="009E71A3"/>
    <w:rsid w:val="009E792B"/>
    <w:rsid w:val="009E7B89"/>
    <w:rsid w:val="009E7BD9"/>
    <w:rsid w:val="009E7C58"/>
    <w:rsid w:val="009F0F81"/>
    <w:rsid w:val="009F2A17"/>
    <w:rsid w:val="009F5634"/>
    <w:rsid w:val="009F6541"/>
    <w:rsid w:val="009F792E"/>
    <w:rsid w:val="00A01815"/>
    <w:rsid w:val="00A01A08"/>
    <w:rsid w:val="00A02AD2"/>
    <w:rsid w:val="00A02AF0"/>
    <w:rsid w:val="00A02F35"/>
    <w:rsid w:val="00A07045"/>
    <w:rsid w:val="00A076BC"/>
    <w:rsid w:val="00A079A7"/>
    <w:rsid w:val="00A100FB"/>
    <w:rsid w:val="00A124EE"/>
    <w:rsid w:val="00A12A0A"/>
    <w:rsid w:val="00A13244"/>
    <w:rsid w:val="00A147A9"/>
    <w:rsid w:val="00A14BF2"/>
    <w:rsid w:val="00A15A90"/>
    <w:rsid w:val="00A15D26"/>
    <w:rsid w:val="00A17DD4"/>
    <w:rsid w:val="00A2048E"/>
    <w:rsid w:val="00A21740"/>
    <w:rsid w:val="00A2211F"/>
    <w:rsid w:val="00A221D7"/>
    <w:rsid w:val="00A227A0"/>
    <w:rsid w:val="00A23F61"/>
    <w:rsid w:val="00A25F4B"/>
    <w:rsid w:val="00A25FA1"/>
    <w:rsid w:val="00A31C6A"/>
    <w:rsid w:val="00A32954"/>
    <w:rsid w:val="00A32A9F"/>
    <w:rsid w:val="00A33D15"/>
    <w:rsid w:val="00A3488E"/>
    <w:rsid w:val="00A34EA8"/>
    <w:rsid w:val="00A3531C"/>
    <w:rsid w:val="00A4202A"/>
    <w:rsid w:val="00A429CC"/>
    <w:rsid w:val="00A43270"/>
    <w:rsid w:val="00A436F0"/>
    <w:rsid w:val="00A43802"/>
    <w:rsid w:val="00A4409F"/>
    <w:rsid w:val="00A4411C"/>
    <w:rsid w:val="00A44FD6"/>
    <w:rsid w:val="00A450B6"/>
    <w:rsid w:val="00A45230"/>
    <w:rsid w:val="00A45967"/>
    <w:rsid w:val="00A45AE8"/>
    <w:rsid w:val="00A50736"/>
    <w:rsid w:val="00A51927"/>
    <w:rsid w:val="00A51B63"/>
    <w:rsid w:val="00A52704"/>
    <w:rsid w:val="00A5376F"/>
    <w:rsid w:val="00A54C6E"/>
    <w:rsid w:val="00A55A37"/>
    <w:rsid w:val="00A56940"/>
    <w:rsid w:val="00A56DEB"/>
    <w:rsid w:val="00A57182"/>
    <w:rsid w:val="00A60D8B"/>
    <w:rsid w:val="00A610E4"/>
    <w:rsid w:val="00A61651"/>
    <w:rsid w:val="00A61DFD"/>
    <w:rsid w:val="00A63B6F"/>
    <w:rsid w:val="00A6428A"/>
    <w:rsid w:val="00A64D49"/>
    <w:rsid w:val="00A66D76"/>
    <w:rsid w:val="00A6739C"/>
    <w:rsid w:val="00A70722"/>
    <w:rsid w:val="00A70A43"/>
    <w:rsid w:val="00A711E6"/>
    <w:rsid w:val="00A718F2"/>
    <w:rsid w:val="00A71D6F"/>
    <w:rsid w:val="00A72BEC"/>
    <w:rsid w:val="00A741D5"/>
    <w:rsid w:val="00A747BC"/>
    <w:rsid w:val="00A74DDA"/>
    <w:rsid w:val="00A750F9"/>
    <w:rsid w:val="00A76B51"/>
    <w:rsid w:val="00A76B93"/>
    <w:rsid w:val="00A76E20"/>
    <w:rsid w:val="00A7732C"/>
    <w:rsid w:val="00A8205D"/>
    <w:rsid w:val="00A8249C"/>
    <w:rsid w:val="00A82988"/>
    <w:rsid w:val="00A85115"/>
    <w:rsid w:val="00A85510"/>
    <w:rsid w:val="00A85601"/>
    <w:rsid w:val="00A87406"/>
    <w:rsid w:val="00A876A0"/>
    <w:rsid w:val="00A90C35"/>
    <w:rsid w:val="00A929FE"/>
    <w:rsid w:val="00A94656"/>
    <w:rsid w:val="00A94E63"/>
    <w:rsid w:val="00A953F6"/>
    <w:rsid w:val="00A95685"/>
    <w:rsid w:val="00A9622A"/>
    <w:rsid w:val="00A97795"/>
    <w:rsid w:val="00A97EBD"/>
    <w:rsid w:val="00A97FB8"/>
    <w:rsid w:val="00AA1205"/>
    <w:rsid w:val="00AA1235"/>
    <w:rsid w:val="00AA2F9F"/>
    <w:rsid w:val="00AA3110"/>
    <w:rsid w:val="00AA3817"/>
    <w:rsid w:val="00AA41E9"/>
    <w:rsid w:val="00AA42C2"/>
    <w:rsid w:val="00AA46C2"/>
    <w:rsid w:val="00AB1C11"/>
    <w:rsid w:val="00AB32E9"/>
    <w:rsid w:val="00AB36DA"/>
    <w:rsid w:val="00AB39EE"/>
    <w:rsid w:val="00AB3B83"/>
    <w:rsid w:val="00AB3CC9"/>
    <w:rsid w:val="00AB3DE1"/>
    <w:rsid w:val="00AB4AE0"/>
    <w:rsid w:val="00AB4EB6"/>
    <w:rsid w:val="00AB5511"/>
    <w:rsid w:val="00AB5970"/>
    <w:rsid w:val="00AB5B86"/>
    <w:rsid w:val="00AB607B"/>
    <w:rsid w:val="00AC05C9"/>
    <w:rsid w:val="00AC1F8E"/>
    <w:rsid w:val="00AC23CE"/>
    <w:rsid w:val="00AC2A15"/>
    <w:rsid w:val="00AC385E"/>
    <w:rsid w:val="00AC3CDF"/>
    <w:rsid w:val="00AC4158"/>
    <w:rsid w:val="00AC435A"/>
    <w:rsid w:val="00AC4C72"/>
    <w:rsid w:val="00AC58D1"/>
    <w:rsid w:val="00AC648F"/>
    <w:rsid w:val="00AC6EBB"/>
    <w:rsid w:val="00AC7317"/>
    <w:rsid w:val="00AC75BC"/>
    <w:rsid w:val="00AC7863"/>
    <w:rsid w:val="00AD046A"/>
    <w:rsid w:val="00AD0990"/>
    <w:rsid w:val="00AD0D71"/>
    <w:rsid w:val="00AD4242"/>
    <w:rsid w:val="00AD6D20"/>
    <w:rsid w:val="00AE002B"/>
    <w:rsid w:val="00AE0235"/>
    <w:rsid w:val="00AE11B6"/>
    <w:rsid w:val="00AE1BC6"/>
    <w:rsid w:val="00AE34E1"/>
    <w:rsid w:val="00AE4F0B"/>
    <w:rsid w:val="00AE620A"/>
    <w:rsid w:val="00AE7239"/>
    <w:rsid w:val="00AF0159"/>
    <w:rsid w:val="00AF177B"/>
    <w:rsid w:val="00AF1E98"/>
    <w:rsid w:val="00AF3467"/>
    <w:rsid w:val="00AF3657"/>
    <w:rsid w:val="00AF3FFE"/>
    <w:rsid w:val="00AF4950"/>
    <w:rsid w:val="00AF7DC5"/>
    <w:rsid w:val="00B030DA"/>
    <w:rsid w:val="00B03209"/>
    <w:rsid w:val="00B05699"/>
    <w:rsid w:val="00B0588D"/>
    <w:rsid w:val="00B05956"/>
    <w:rsid w:val="00B06802"/>
    <w:rsid w:val="00B07F9D"/>
    <w:rsid w:val="00B120E7"/>
    <w:rsid w:val="00B12665"/>
    <w:rsid w:val="00B13FF4"/>
    <w:rsid w:val="00B14549"/>
    <w:rsid w:val="00B17809"/>
    <w:rsid w:val="00B210B7"/>
    <w:rsid w:val="00B217BB"/>
    <w:rsid w:val="00B219E3"/>
    <w:rsid w:val="00B22AB3"/>
    <w:rsid w:val="00B22BA9"/>
    <w:rsid w:val="00B236A3"/>
    <w:rsid w:val="00B23AA4"/>
    <w:rsid w:val="00B23AC9"/>
    <w:rsid w:val="00B24C1A"/>
    <w:rsid w:val="00B25197"/>
    <w:rsid w:val="00B26B6F"/>
    <w:rsid w:val="00B321FE"/>
    <w:rsid w:val="00B33FB6"/>
    <w:rsid w:val="00B35D29"/>
    <w:rsid w:val="00B36996"/>
    <w:rsid w:val="00B37BCC"/>
    <w:rsid w:val="00B413BA"/>
    <w:rsid w:val="00B439FF"/>
    <w:rsid w:val="00B441EC"/>
    <w:rsid w:val="00B44C53"/>
    <w:rsid w:val="00B47174"/>
    <w:rsid w:val="00B501B8"/>
    <w:rsid w:val="00B507F7"/>
    <w:rsid w:val="00B511A6"/>
    <w:rsid w:val="00B51F16"/>
    <w:rsid w:val="00B51FA5"/>
    <w:rsid w:val="00B53286"/>
    <w:rsid w:val="00B537C5"/>
    <w:rsid w:val="00B543B1"/>
    <w:rsid w:val="00B548EA"/>
    <w:rsid w:val="00B548F8"/>
    <w:rsid w:val="00B55A80"/>
    <w:rsid w:val="00B56D81"/>
    <w:rsid w:val="00B61A13"/>
    <w:rsid w:val="00B62831"/>
    <w:rsid w:val="00B63150"/>
    <w:rsid w:val="00B635D5"/>
    <w:rsid w:val="00B63B6B"/>
    <w:rsid w:val="00B644B6"/>
    <w:rsid w:val="00B662C5"/>
    <w:rsid w:val="00B66358"/>
    <w:rsid w:val="00B6712B"/>
    <w:rsid w:val="00B70B5D"/>
    <w:rsid w:val="00B71240"/>
    <w:rsid w:val="00B7125D"/>
    <w:rsid w:val="00B7151B"/>
    <w:rsid w:val="00B7196C"/>
    <w:rsid w:val="00B74233"/>
    <w:rsid w:val="00B743CC"/>
    <w:rsid w:val="00B75490"/>
    <w:rsid w:val="00B761A4"/>
    <w:rsid w:val="00B76353"/>
    <w:rsid w:val="00B76450"/>
    <w:rsid w:val="00B80791"/>
    <w:rsid w:val="00B812BD"/>
    <w:rsid w:val="00B81A35"/>
    <w:rsid w:val="00B82C3A"/>
    <w:rsid w:val="00B82CCD"/>
    <w:rsid w:val="00B82EF3"/>
    <w:rsid w:val="00B8327E"/>
    <w:rsid w:val="00B84047"/>
    <w:rsid w:val="00B84981"/>
    <w:rsid w:val="00B84B10"/>
    <w:rsid w:val="00B85327"/>
    <w:rsid w:val="00B85DA6"/>
    <w:rsid w:val="00B870E6"/>
    <w:rsid w:val="00B87CA5"/>
    <w:rsid w:val="00B91056"/>
    <w:rsid w:val="00B911E4"/>
    <w:rsid w:val="00B941F5"/>
    <w:rsid w:val="00B94EC2"/>
    <w:rsid w:val="00B94F16"/>
    <w:rsid w:val="00B9625F"/>
    <w:rsid w:val="00B96B8A"/>
    <w:rsid w:val="00BA1F70"/>
    <w:rsid w:val="00BA2025"/>
    <w:rsid w:val="00BA3205"/>
    <w:rsid w:val="00BA3E11"/>
    <w:rsid w:val="00BA4229"/>
    <w:rsid w:val="00BA469F"/>
    <w:rsid w:val="00BA7997"/>
    <w:rsid w:val="00BA7E19"/>
    <w:rsid w:val="00BB01ED"/>
    <w:rsid w:val="00BB022B"/>
    <w:rsid w:val="00BB09E4"/>
    <w:rsid w:val="00BB12D6"/>
    <w:rsid w:val="00BB1FA2"/>
    <w:rsid w:val="00BB29B5"/>
    <w:rsid w:val="00BB2C41"/>
    <w:rsid w:val="00BB56DD"/>
    <w:rsid w:val="00BB6084"/>
    <w:rsid w:val="00BB61B6"/>
    <w:rsid w:val="00BB68C8"/>
    <w:rsid w:val="00BB6D78"/>
    <w:rsid w:val="00BC047A"/>
    <w:rsid w:val="00BC14C3"/>
    <w:rsid w:val="00BC3093"/>
    <w:rsid w:val="00BC4EF1"/>
    <w:rsid w:val="00BC70F5"/>
    <w:rsid w:val="00BC742D"/>
    <w:rsid w:val="00BD0B37"/>
    <w:rsid w:val="00BD0D12"/>
    <w:rsid w:val="00BD1976"/>
    <w:rsid w:val="00BD24ED"/>
    <w:rsid w:val="00BD465A"/>
    <w:rsid w:val="00BD5186"/>
    <w:rsid w:val="00BD636C"/>
    <w:rsid w:val="00BD6E34"/>
    <w:rsid w:val="00BD7457"/>
    <w:rsid w:val="00BE226B"/>
    <w:rsid w:val="00BE35E8"/>
    <w:rsid w:val="00BE5BDD"/>
    <w:rsid w:val="00BF1165"/>
    <w:rsid w:val="00BF2DAF"/>
    <w:rsid w:val="00BF2F75"/>
    <w:rsid w:val="00BF3AFA"/>
    <w:rsid w:val="00BF3B5A"/>
    <w:rsid w:val="00BF4299"/>
    <w:rsid w:val="00BF46BF"/>
    <w:rsid w:val="00BF4887"/>
    <w:rsid w:val="00BF63CE"/>
    <w:rsid w:val="00BF6E06"/>
    <w:rsid w:val="00BF79B8"/>
    <w:rsid w:val="00C01894"/>
    <w:rsid w:val="00C01E75"/>
    <w:rsid w:val="00C04622"/>
    <w:rsid w:val="00C0513F"/>
    <w:rsid w:val="00C07741"/>
    <w:rsid w:val="00C07A2B"/>
    <w:rsid w:val="00C10380"/>
    <w:rsid w:val="00C11691"/>
    <w:rsid w:val="00C11B93"/>
    <w:rsid w:val="00C11D8A"/>
    <w:rsid w:val="00C14E46"/>
    <w:rsid w:val="00C154DA"/>
    <w:rsid w:val="00C1633F"/>
    <w:rsid w:val="00C16B1F"/>
    <w:rsid w:val="00C20D8C"/>
    <w:rsid w:val="00C21F71"/>
    <w:rsid w:val="00C24AB3"/>
    <w:rsid w:val="00C24F09"/>
    <w:rsid w:val="00C26575"/>
    <w:rsid w:val="00C278EC"/>
    <w:rsid w:val="00C27E4F"/>
    <w:rsid w:val="00C30E8B"/>
    <w:rsid w:val="00C31935"/>
    <w:rsid w:val="00C31D8D"/>
    <w:rsid w:val="00C336D1"/>
    <w:rsid w:val="00C33B32"/>
    <w:rsid w:val="00C33D83"/>
    <w:rsid w:val="00C33F7E"/>
    <w:rsid w:val="00C35091"/>
    <w:rsid w:val="00C374EF"/>
    <w:rsid w:val="00C40E8A"/>
    <w:rsid w:val="00C41C18"/>
    <w:rsid w:val="00C422C3"/>
    <w:rsid w:val="00C42880"/>
    <w:rsid w:val="00C42E80"/>
    <w:rsid w:val="00C43E56"/>
    <w:rsid w:val="00C446FB"/>
    <w:rsid w:val="00C45943"/>
    <w:rsid w:val="00C45F9F"/>
    <w:rsid w:val="00C46675"/>
    <w:rsid w:val="00C46692"/>
    <w:rsid w:val="00C46FE9"/>
    <w:rsid w:val="00C5062E"/>
    <w:rsid w:val="00C50945"/>
    <w:rsid w:val="00C50DD1"/>
    <w:rsid w:val="00C52406"/>
    <w:rsid w:val="00C52857"/>
    <w:rsid w:val="00C54B3A"/>
    <w:rsid w:val="00C56767"/>
    <w:rsid w:val="00C56924"/>
    <w:rsid w:val="00C61A9A"/>
    <w:rsid w:val="00C62A4C"/>
    <w:rsid w:val="00C6477A"/>
    <w:rsid w:val="00C702CD"/>
    <w:rsid w:val="00C711A6"/>
    <w:rsid w:val="00C72DF7"/>
    <w:rsid w:val="00C72DFF"/>
    <w:rsid w:val="00C72FC9"/>
    <w:rsid w:val="00C75AD5"/>
    <w:rsid w:val="00C76CE4"/>
    <w:rsid w:val="00C800D7"/>
    <w:rsid w:val="00C81FDC"/>
    <w:rsid w:val="00C84DA4"/>
    <w:rsid w:val="00C8629E"/>
    <w:rsid w:val="00C872F3"/>
    <w:rsid w:val="00C92391"/>
    <w:rsid w:val="00C9758F"/>
    <w:rsid w:val="00CA102E"/>
    <w:rsid w:val="00CA166F"/>
    <w:rsid w:val="00CA4A2A"/>
    <w:rsid w:val="00CA5381"/>
    <w:rsid w:val="00CA6F61"/>
    <w:rsid w:val="00CA7AD4"/>
    <w:rsid w:val="00CB0A4B"/>
    <w:rsid w:val="00CB0FE7"/>
    <w:rsid w:val="00CB1ABC"/>
    <w:rsid w:val="00CB1CB4"/>
    <w:rsid w:val="00CB1F64"/>
    <w:rsid w:val="00CB3193"/>
    <w:rsid w:val="00CB3443"/>
    <w:rsid w:val="00CB35FA"/>
    <w:rsid w:val="00CB448A"/>
    <w:rsid w:val="00CB4505"/>
    <w:rsid w:val="00CB4AE2"/>
    <w:rsid w:val="00CB5AB8"/>
    <w:rsid w:val="00CB5D17"/>
    <w:rsid w:val="00CB6C49"/>
    <w:rsid w:val="00CC0AEA"/>
    <w:rsid w:val="00CC104B"/>
    <w:rsid w:val="00CC1FC0"/>
    <w:rsid w:val="00CC1FEF"/>
    <w:rsid w:val="00CC329F"/>
    <w:rsid w:val="00CC3493"/>
    <w:rsid w:val="00CC55EC"/>
    <w:rsid w:val="00CC5AA5"/>
    <w:rsid w:val="00CC772B"/>
    <w:rsid w:val="00CC7C4A"/>
    <w:rsid w:val="00CD02D7"/>
    <w:rsid w:val="00CD29E8"/>
    <w:rsid w:val="00CD2FF0"/>
    <w:rsid w:val="00CD365A"/>
    <w:rsid w:val="00CD3A5D"/>
    <w:rsid w:val="00CD6322"/>
    <w:rsid w:val="00CD6F15"/>
    <w:rsid w:val="00CE12CB"/>
    <w:rsid w:val="00CE302B"/>
    <w:rsid w:val="00CE34FE"/>
    <w:rsid w:val="00CE5072"/>
    <w:rsid w:val="00CE5A4A"/>
    <w:rsid w:val="00CE5C80"/>
    <w:rsid w:val="00CE6DD6"/>
    <w:rsid w:val="00CE6E34"/>
    <w:rsid w:val="00CE7AFF"/>
    <w:rsid w:val="00CE7FFE"/>
    <w:rsid w:val="00CF03E5"/>
    <w:rsid w:val="00CF2FCE"/>
    <w:rsid w:val="00CF33A6"/>
    <w:rsid w:val="00CF3B52"/>
    <w:rsid w:val="00CF3FC2"/>
    <w:rsid w:val="00CF55BC"/>
    <w:rsid w:val="00CF5959"/>
    <w:rsid w:val="00CF5EB6"/>
    <w:rsid w:val="00CF6C1A"/>
    <w:rsid w:val="00CF7717"/>
    <w:rsid w:val="00CF79AF"/>
    <w:rsid w:val="00D01743"/>
    <w:rsid w:val="00D0195A"/>
    <w:rsid w:val="00D022A9"/>
    <w:rsid w:val="00D0488C"/>
    <w:rsid w:val="00D055C5"/>
    <w:rsid w:val="00D062BC"/>
    <w:rsid w:val="00D06D95"/>
    <w:rsid w:val="00D07371"/>
    <w:rsid w:val="00D076F2"/>
    <w:rsid w:val="00D10ABB"/>
    <w:rsid w:val="00D11F39"/>
    <w:rsid w:val="00D122BF"/>
    <w:rsid w:val="00D14672"/>
    <w:rsid w:val="00D204C1"/>
    <w:rsid w:val="00D24772"/>
    <w:rsid w:val="00D25C58"/>
    <w:rsid w:val="00D25CBA"/>
    <w:rsid w:val="00D25E28"/>
    <w:rsid w:val="00D26AAB"/>
    <w:rsid w:val="00D26FE7"/>
    <w:rsid w:val="00D304D7"/>
    <w:rsid w:val="00D3422D"/>
    <w:rsid w:val="00D35256"/>
    <w:rsid w:val="00D4045C"/>
    <w:rsid w:val="00D4051C"/>
    <w:rsid w:val="00D410FD"/>
    <w:rsid w:val="00D4313A"/>
    <w:rsid w:val="00D440B5"/>
    <w:rsid w:val="00D44DF9"/>
    <w:rsid w:val="00D452CC"/>
    <w:rsid w:val="00D4592F"/>
    <w:rsid w:val="00D474A6"/>
    <w:rsid w:val="00D51398"/>
    <w:rsid w:val="00D522B4"/>
    <w:rsid w:val="00D52B8D"/>
    <w:rsid w:val="00D532D7"/>
    <w:rsid w:val="00D5587F"/>
    <w:rsid w:val="00D55D25"/>
    <w:rsid w:val="00D560ED"/>
    <w:rsid w:val="00D5623D"/>
    <w:rsid w:val="00D57C01"/>
    <w:rsid w:val="00D61A05"/>
    <w:rsid w:val="00D623A5"/>
    <w:rsid w:val="00D62C72"/>
    <w:rsid w:val="00D642D6"/>
    <w:rsid w:val="00D65252"/>
    <w:rsid w:val="00D66C83"/>
    <w:rsid w:val="00D67D49"/>
    <w:rsid w:val="00D70E3B"/>
    <w:rsid w:val="00D70EB3"/>
    <w:rsid w:val="00D71AE6"/>
    <w:rsid w:val="00D721C7"/>
    <w:rsid w:val="00D7313F"/>
    <w:rsid w:val="00D74220"/>
    <w:rsid w:val="00D745BB"/>
    <w:rsid w:val="00D750E3"/>
    <w:rsid w:val="00D75729"/>
    <w:rsid w:val="00D834BE"/>
    <w:rsid w:val="00D83559"/>
    <w:rsid w:val="00D83E5D"/>
    <w:rsid w:val="00D845D7"/>
    <w:rsid w:val="00D854E8"/>
    <w:rsid w:val="00D855CA"/>
    <w:rsid w:val="00D87320"/>
    <w:rsid w:val="00D90FA4"/>
    <w:rsid w:val="00D930D5"/>
    <w:rsid w:val="00D935A0"/>
    <w:rsid w:val="00D93C72"/>
    <w:rsid w:val="00D96114"/>
    <w:rsid w:val="00D963C8"/>
    <w:rsid w:val="00DA0F09"/>
    <w:rsid w:val="00DA1699"/>
    <w:rsid w:val="00DA1AB4"/>
    <w:rsid w:val="00DA1DDC"/>
    <w:rsid w:val="00DA22CC"/>
    <w:rsid w:val="00DA3E1E"/>
    <w:rsid w:val="00DA4234"/>
    <w:rsid w:val="00DA6DBD"/>
    <w:rsid w:val="00DA763C"/>
    <w:rsid w:val="00DA7B5C"/>
    <w:rsid w:val="00DB06D4"/>
    <w:rsid w:val="00DB2BE2"/>
    <w:rsid w:val="00DB33CA"/>
    <w:rsid w:val="00DB35A5"/>
    <w:rsid w:val="00DB3C6B"/>
    <w:rsid w:val="00DB4E72"/>
    <w:rsid w:val="00DB5C6F"/>
    <w:rsid w:val="00DB60BE"/>
    <w:rsid w:val="00DB7CD6"/>
    <w:rsid w:val="00DC0524"/>
    <w:rsid w:val="00DC119F"/>
    <w:rsid w:val="00DC11B0"/>
    <w:rsid w:val="00DC1A8A"/>
    <w:rsid w:val="00DC319C"/>
    <w:rsid w:val="00DC4B7A"/>
    <w:rsid w:val="00DC7798"/>
    <w:rsid w:val="00DD37BE"/>
    <w:rsid w:val="00DD384E"/>
    <w:rsid w:val="00DD4D1A"/>
    <w:rsid w:val="00DD69DD"/>
    <w:rsid w:val="00DD70C0"/>
    <w:rsid w:val="00DD7BBF"/>
    <w:rsid w:val="00DE00D7"/>
    <w:rsid w:val="00DE0D34"/>
    <w:rsid w:val="00DE0F9A"/>
    <w:rsid w:val="00DE1204"/>
    <w:rsid w:val="00DE1F57"/>
    <w:rsid w:val="00DE3B72"/>
    <w:rsid w:val="00DE3DDA"/>
    <w:rsid w:val="00DE55F0"/>
    <w:rsid w:val="00DE7034"/>
    <w:rsid w:val="00DF0106"/>
    <w:rsid w:val="00DF0688"/>
    <w:rsid w:val="00DF244B"/>
    <w:rsid w:val="00DF2E71"/>
    <w:rsid w:val="00DF301B"/>
    <w:rsid w:val="00DF57F6"/>
    <w:rsid w:val="00DF61CD"/>
    <w:rsid w:val="00DF667F"/>
    <w:rsid w:val="00DF7642"/>
    <w:rsid w:val="00DF79B1"/>
    <w:rsid w:val="00E003DC"/>
    <w:rsid w:val="00E00D3F"/>
    <w:rsid w:val="00E01214"/>
    <w:rsid w:val="00E01688"/>
    <w:rsid w:val="00E02BA7"/>
    <w:rsid w:val="00E03E1D"/>
    <w:rsid w:val="00E03FB4"/>
    <w:rsid w:val="00E07262"/>
    <w:rsid w:val="00E10A90"/>
    <w:rsid w:val="00E10D91"/>
    <w:rsid w:val="00E11D73"/>
    <w:rsid w:val="00E11EC0"/>
    <w:rsid w:val="00E11F3E"/>
    <w:rsid w:val="00E12701"/>
    <w:rsid w:val="00E13803"/>
    <w:rsid w:val="00E13A7B"/>
    <w:rsid w:val="00E141C4"/>
    <w:rsid w:val="00E16054"/>
    <w:rsid w:val="00E1670D"/>
    <w:rsid w:val="00E21EE3"/>
    <w:rsid w:val="00E2254B"/>
    <w:rsid w:val="00E236B2"/>
    <w:rsid w:val="00E23D66"/>
    <w:rsid w:val="00E241AF"/>
    <w:rsid w:val="00E2455E"/>
    <w:rsid w:val="00E2655B"/>
    <w:rsid w:val="00E304A8"/>
    <w:rsid w:val="00E30CEF"/>
    <w:rsid w:val="00E31D86"/>
    <w:rsid w:val="00E324D4"/>
    <w:rsid w:val="00E342E3"/>
    <w:rsid w:val="00E3553A"/>
    <w:rsid w:val="00E358DD"/>
    <w:rsid w:val="00E360CB"/>
    <w:rsid w:val="00E3634D"/>
    <w:rsid w:val="00E3735D"/>
    <w:rsid w:val="00E374D8"/>
    <w:rsid w:val="00E412B5"/>
    <w:rsid w:val="00E41AFF"/>
    <w:rsid w:val="00E41E64"/>
    <w:rsid w:val="00E427B5"/>
    <w:rsid w:val="00E44794"/>
    <w:rsid w:val="00E455B4"/>
    <w:rsid w:val="00E45F0A"/>
    <w:rsid w:val="00E461AD"/>
    <w:rsid w:val="00E47760"/>
    <w:rsid w:val="00E51EF5"/>
    <w:rsid w:val="00E52957"/>
    <w:rsid w:val="00E53F0D"/>
    <w:rsid w:val="00E54857"/>
    <w:rsid w:val="00E54EBC"/>
    <w:rsid w:val="00E5594A"/>
    <w:rsid w:val="00E5648C"/>
    <w:rsid w:val="00E56915"/>
    <w:rsid w:val="00E60465"/>
    <w:rsid w:val="00E60F22"/>
    <w:rsid w:val="00E61848"/>
    <w:rsid w:val="00E61E9D"/>
    <w:rsid w:val="00E62254"/>
    <w:rsid w:val="00E63D06"/>
    <w:rsid w:val="00E65928"/>
    <w:rsid w:val="00E66B60"/>
    <w:rsid w:val="00E66F18"/>
    <w:rsid w:val="00E7009E"/>
    <w:rsid w:val="00E70793"/>
    <w:rsid w:val="00E729E9"/>
    <w:rsid w:val="00E731D4"/>
    <w:rsid w:val="00E7353E"/>
    <w:rsid w:val="00E738E2"/>
    <w:rsid w:val="00E74971"/>
    <w:rsid w:val="00E75A32"/>
    <w:rsid w:val="00E76993"/>
    <w:rsid w:val="00E7793B"/>
    <w:rsid w:val="00E77C36"/>
    <w:rsid w:val="00E82A4A"/>
    <w:rsid w:val="00E83B96"/>
    <w:rsid w:val="00E843F5"/>
    <w:rsid w:val="00E85391"/>
    <w:rsid w:val="00E85506"/>
    <w:rsid w:val="00E85CAB"/>
    <w:rsid w:val="00E86173"/>
    <w:rsid w:val="00E86322"/>
    <w:rsid w:val="00E86689"/>
    <w:rsid w:val="00E8691C"/>
    <w:rsid w:val="00E86B04"/>
    <w:rsid w:val="00E86B2A"/>
    <w:rsid w:val="00E87705"/>
    <w:rsid w:val="00E87BF1"/>
    <w:rsid w:val="00E901B5"/>
    <w:rsid w:val="00E926E0"/>
    <w:rsid w:val="00E92C71"/>
    <w:rsid w:val="00E94BDC"/>
    <w:rsid w:val="00E95003"/>
    <w:rsid w:val="00E95008"/>
    <w:rsid w:val="00E951AD"/>
    <w:rsid w:val="00E96478"/>
    <w:rsid w:val="00E968E6"/>
    <w:rsid w:val="00E9778D"/>
    <w:rsid w:val="00E97D88"/>
    <w:rsid w:val="00EA08DE"/>
    <w:rsid w:val="00EA0AE9"/>
    <w:rsid w:val="00EA178D"/>
    <w:rsid w:val="00EA1F3A"/>
    <w:rsid w:val="00EA3D1F"/>
    <w:rsid w:val="00EA5733"/>
    <w:rsid w:val="00EA7365"/>
    <w:rsid w:val="00EB2C02"/>
    <w:rsid w:val="00EB3A5C"/>
    <w:rsid w:val="00EB3E15"/>
    <w:rsid w:val="00EB5F12"/>
    <w:rsid w:val="00EB70A6"/>
    <w:rsid w:val="00EB7C89"/>
    <w:rsid w:val="00EC1146"/>
    <w:rsid w:val="00EC2205"/>
    <w:rsid w:val="00EC29FE"/>
    <w:rsid w:val="00EC4202"/>
    <w:rsid w:val="00EC79AE"/>
    <w:rsid w:val="00ED0094"/>
    <w:rsid w:val="00ED0B29"/>
    <w:rsid w:val="00ED3627"/>
    <w:rsid w:val="00ED3996"/>
    <w:rsid w:val="00ED5C00"/>
    <w:rsid w:val="00ED69D1"/>
    <w:rsid w:val="00ED77F0"/>
    <w:rsid w:val="00ED7A6B"/>
    <w:rsid w:val="00ED7FED"/>
    <w:rsid w:val="00EE18F8"/>
    <w:rsid w:val="00EE1B22"/>
    <w:rsid w:val="00EE2C1E"/>
    <w:rsid w:val="00EE2C3F"/>
    <w:rsid w:val="00EE38CE"/>
    <w:rsid w:val="00EE5FE0"/>
    <w:rsid w:val="00EF085C"/>
    <w:rsid w:val="00EF10E0"/>
    <w:rsid w:val="00EF1390"/>
    <w:rsid w:val="00EF184E"/>
    <w:rsid w:val="00EF3D12"/>
    <w:rsid w:val="00EF763B"/>
    <w:rsid w:val="00F00504"/>
    <w:rsid w:val="00F021FF"/>
    <w:rsid w:val="00F02439"/>
    <w:rsid w:val="00F0426A"/>
    <w:rsid w:val="00F04DAE"/>
    <w:rsid w:val="00F04DFD"/>
    <w:rsid w:val="00F0538F"/>
    <w:rsid w:val="00F11D26"/>
    <w:rsid w:val="00F1370C"/>
    <w:rsid w:val="00F149E9"/>
    <w:rsid w:val="00F15194"/>
    <w:rsid w:val="00F20C89"/>
    <w:rsid w:val="00F21132"/>
    <w:rsid w:val="00F23F57"/>
    <w:rsid w:val="00F24EBF"/>
    <w:rsid w:val="00F302B9"/>
    <w:rsid w:val="00F312D7"/>
    <w:rsid w:val="00F32E86"/>
    <w:rsid w:val="00F335AF"/>
    <w:rsid w:val="00F34834"/>
    <w:rsid w:val="00F35136"/>
    <w:rsid w:val="00F36C89"/>
    <w:rsid w:val="00F4052E"/>
    <w:rsid w:val="00F40578"/>
    <w:rsid w:val="00F40A2D"/>
    <w:rsid w:val="00F40C57"/>
    <w:rsid w:val="00F41C85"/>
    <w:rsid w:val="00F43A26"/>
    <w:rsid w:val="00F444F5"/>
    <w:rsid w:val="00F45E24"/>
    <w:rsid w:val="00F464A0"/>
    <w:rsid w:val="00F47B76"/>
    <w:rsid w:val="00F51571"/>
    <w:rsid w:val="00F53210"/>
    <w:rsid w:val="00F552CB"/>
    <w:rsid w:val="00F55D47"/>
    <w:rsid w:val="00F5600C"/>
    <w:rsid w:val="00F562F8"/>
    <w:rsid w:val="00F626CF"/>
    <w:rsid w:val="00F642A7"/>
    <w:rsid w:val="00F6660D"/>
    <w:rsid w:val="00F66B49"/>
    <w:rsid w:val="00F67DDD"/>
    <w:rsid w:val="00F70ECC"/>
    <w:rsid w:val="00F71028"/>
    <w:rsid w:val="00F72004"/>
    <w:rsid w:val="00F72360"/>
    <w:rsid w:val="00F73FD4"/>
    <w:rsid w:val="00F75DC9"/>
    <w:rsid w:val="00F765EE"/>
    <w:rsid w:val="00F77942"/>
    <w:rsid w:val="00F811D8"/>
    <w:rsid w:val="00F81326"/>
    <w:rsid w:val="00F819BE"/>
    <w:rsid w:val="00F83323"/>
    <w:rsid w:val="00F83331"/>
    <w:rsid w:val="00F839BC"/>
    <w:rsid w:val="00F83DFE"/>
    <w:rsid w:val="00F84F46"/>
    <w:rsid w:val="00F860B3"/>
    <w:rsid w:val="00F86E7D"/>
    <w:rsid w:val="00F87662"/>
    <w:rsid w:val="00F8781A"/>
    <w:rsid w:val="00F9009D"/>
    <w:rsid w:val="00F90D54"/>
    <w:rsid w:val="00F91FA2"/>
    <w:rsid w:val="00F92071"/>
    <w:rsid w:val="00F928A6"/>
    <w:rsid w:val="00F93FEF"/>
    <w:rsid w:val="00F941ED"/>
    <w:rsid w:val="00F94E17"/>
    <w:rsid w:val="00F95735"/>
    <w:rsid w:val="00F96666"/>
    <w:rsid w:val="00F97155"/>
    <w:rsid w:val="00F97B5E"/>
    <w:rsid w:val="00FA0D74"/>
    <w:rsid w:val="00FA280B"/>
    <w:rsid w:val="00FA285B"/>
    <w:rsid w:val="00FA2AEC"/>
    <w:rsid w:val="00FA2EED"/>
    <w:rsid w:val="00FA2F9A"/>
    <w:rsid w:val="00FA2FAC"/>
    <w:rsid w:val="00FA40F9"/>
    <w:rsid w:val="00FA4179"/>
    <w:rsid w:val="00FA5D67"/>
    <w:rsid w:val="00FA7943"/>
    <w:rsid w:val="00FA7D8A"/>
    <w:rsid w:val="00FB071F"/>
    <w:rsid w:val="00FB09AE"/>
    <w:rsid w:val="00FB1AE5"/>
    <w:rsid w:val="00FB2F7B"/>
    <w:rsid w:val="00FB3F8B"/>
    <w:rsid w:val="00FB4EFA"/>
    <w:rsid w:val="00FC0368"/>
    <w:rsid w:val="00FC051C"/>
    <w:rsid w:val="00FC20F5"/>
    <w:rsid w:val="00FC2BD7"/>
    <w:rsid w:val="00FC2EF1"/>
    <w:rsid w:val="00FC3299"/>
    <w:rsid w:val="00FC3370"/>
    <w:rsid w:val="00FC3E9E"/>
    <w:rsid w:val="00FC733F"/>
    <w:rsid w:val="00FD075B"/>
    <w:rsid w:val="00FD0B2E"/>
    <w:rsid w:val="00FD1E25"/>
    <w:rsid w:val="00FD1E4B"/>
    <w:rsid w:val="00FD2446"/>
    <w:rsid w:val="00FD54EE"/>
    <w:rsid w:val="00FE0AB4"/>
    <w:rsid w:val="00FE1D54"/>
    <w:rsid w:val="00FE27E9"/>
    <w:rsid w:val="00FE2BFD"/>
    <w:rsid w:val="00FE3AA3"/>
    <w:rsid w:val="00FE4949"/>
    <w:rsid w:val="00FE5D53"/>
    <w:rsid w:val="00FE5E7D"/>
    <w:rsid w:val="00FF08EB"/>
    <w:rsid w:val="00FF1C90"/>
    <w:rsid w:val="00FF210B"/>
    <w:rsid w:val="00FF30EB"/>
    <w:rsid w:val="00FF313D"/>
    <w:rsid w:val="00FF4038"/>
    <w:rsid w:val="00FF446C"/>
    <w:rsid w:val="00FF48BB"/>
    <w:rsid w:val="00FF4A2A"/>
    <w:rsid w:val="00FF6D13"/>
    <w:rsid w:val="024962A6"/>
    <w:rsid w:val="084CC9E1"/>
    <w:rsid w:val="131BBD92"/>
    <w:rsid w:val="1B165A2D"/>
    <w:rsid w:val="1FE63229"/>
    <w:rsid w:val="2532BC5D"/>
    <w:rsid w:val="2C005312"/>
    <w:rsid w:val="41945066"/>
    <w:rsid w:val="4AFB4273"/>
    <w:rsid w:val="4D964A0A"/>
    <w:rsid w:val="518550FE"/>
    <w:rsid w:val="5FF19F73"/>
    <w:rsid w:val="62A88B73"/>
    <w:rsid w:val="67BE95A5"/>
    <w:rsid w:val="6C6FB94E"/>
    <w:rsid w:val="6D60541D"/>
    <w:rsid w:val="6FFDAE47"/>
    <w:rsid w:val="73414F47"/>
    <w:rsid w:val="7EDED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FE9"/>
  </w:style>
  <w:style w:type="paragraph" w:styleId="Heading1">
    <w:name w:val="heading 1"/>
    <w:basedOn w:val="Normal"/>
    <w:next w:val="Normal"/>
    <w:link w:val="Heading1Char"/>
    <w:uiPriority w:val="9"/>
    <w:qFormat/>
    <w:rsid w:val="008568B2"/>
    <w:pPr>
      <w:spacing w:before="300" w:after="40"/>
      <w:jc w:val="left"/>
      <w:outlineLvl w:val="0"/>
    </w:pPr>
    <w:rPr>
      <w:smallCaps/>
      <w:color w:val="C00000"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68B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68B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68B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68B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68B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68B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68B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68B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68B2"/>
    <w:rPr>
      <w:smallCaps/>
      <w:color w:val="C00000"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68B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68B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68B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68B2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68B2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68B2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68B2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68B2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68B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B4EFA"/>
    <w:pPr>
      <w:pBdr>
        <w:top w:val="single" w:sz="12" w:space="1" w:color="C0504D" w:themeColor="accent2"/>
      </w:pBdr>
      <w:spacing w:after="120"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B4EFA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4EFA"/>
    <w:pPr>
      <w:spacing w:after="120" w:line="240" w:lineRule="auto"/>
      <w:jc w:val="right"/>
    </w:pPr>
    <w:rPr>
      <w:rFonts w:asciiTheme="majorHAnsi" w:eastAsiaTheme="majorEastAsia" w:hAnsiTheme="majorHAnsi" w:cstheme="majorBidi"/>
      <w:i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B4EFA"/>
    <w:rPr>
      <w:rFonts w:asciiTheme="majorHAnsi" w:eastAsiaTheme="majorEastAsia" w:hAnsiTheme="majorHAnsi" w:cstheme="majorBidi"/>
      <w:i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A438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styleId="Emphasis">
    <w:name w:val="Emphasis"/>
    <w:uiPriority w:val="20"/>
    <w:rsid w:val="008568B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rsid w:val="008568B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568B2"/>
  </w:style>
  <w:style w:type="character" w:customStyle="1" w:styleId="IntenseQuoteChar">
    <w:name w:val="Intense Quote Char"/>
    <w:basedOn w:val="DefaultParagraphFont"/>
    <w:link w:val="IntenseQuote"/>
    <w:uiPriority w:val="30"/>
    <w:rsid w:val="00A43802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43802"/>
    <w:pPr>
      <w:ind w:left="720"/>
      <w:contextualSpacing/>
    </w:pPr>
  </w:style>
  <w:style w:type="character" w:styleId="SubtleEmphasis">
    <w:name w:val="Subtle Emphasis"/>
    <w:uiPriority w:val="19"/>
    <w:qFormat/>
    <w:rsid w:val="008568B2"/>
    <w:rPr>
      <w:i/>
    </w:rPr>
  </w:style>
  <w:style w:type="character" w:styleId="IntenseEmphasis">
    <w:name w:val="Intense Emphasis"/>
    <w:uiPriority w:val="21"/>
    <w:rsid w:val="008568B2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rsid w:val="008568B2"/>
    <w:rPr>
      <w:b/>
    </w:rPr>
  </w:style>
  <w:style w:type="character" w:styleId="IntenseReference">
    <w:name w:val="Intense Reference"/>
    <w:uiPriority w:val="32"/>
    <w:rsid w:val="008568B2"/>
    <w:rPr>
      <w:b/>
      <w:bCs/>
      <w:smallCaps/>
      <w:spacing w:val="5"/>
      <w:sz w:val="22"/>
      <w:szCs w:val="2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68B2"/>
    <w:pPr>
      <w:outlineLvl w:val="9"/>
    </w:pPr>
  </w:style>
  <w:style w:type="paragraph" w:customStyle="1" w:styleId="OHFBody">
    <w:name w:val="OHF Body"/>
    <w:basedOn w:val="Normal"/>
    <w:link w:val="OHFBodyChar"/>
    <w:qFormat/>
    <w:rsid w:val="00416C2A"/>
    <w:pPr>
      <w:spacing w:before="120" w:after="120"/>
    </w:pPr>
    <w:rPr>
      <w:rFonts w:cstheme="minorHAnsi"/>
      <w:sz w:val="22"/>
      <w:szCs w:val="22"/>
      <w:lang w:val="en-CA"/>
    </w:rPr>
  </w:style>
  <w:style w:type="character" w:customStyle="1" w:styleId="OHFBodyChar">
    <w:name w:val="OHF Body Char"/>
    <w:basedOn w:val="DefaultParagraphFont"/>
    <w:link w:val="OHFBody"/>
    <w:rsid w:val="00416C2A"/>
    <w:rPr>
      <w:rFonts w:cstheme="minorHAnsi"/>
      <w:sz w:val="22"/>
      <w:szCs w:val="22"/>
      <w:lang w:val="en-CA"/>
    </w:rPr>
  </w:style>
  <w:style w:type="paragraph" w:customStyle="1" w:styleId="OfficersNumbering">
    <w:name w:val="Officers Numbering"/>
    <w:basedOn w:val="OHFBody"/>
    <w:qFormat/>
    <w:rsid w:val="00216745"/>
    <w:pPr>
      <w:numPr>
        <w:numId w:val="3"/>
      </w:numPr>
      <w:spacing w:before="240" w:line="240" w:lineRule="auto"/>
      <w:ind w:left="360"/>
    </w:pPr>
    <w:rPr>
      <w:b/>
    </w:rPr>
  </w:style>
  <w:style w:type="paragraph" w:customStyle="1" w:styleId="OfficersBulleting">
    <w:name w:val="Officers Bulleting"/>
    <w:basedOn w:val="OHFBody"/>
    <w:qFormat/>
    <w:rsid w:val="00C46FE9"/>
    <w:pPr>
      <w:numPr>
        <w:numId w:val="2"/>
      </w:numPr>
      <w:spacing w:before="0" w:after="0"/>
      <w:ind w:left="360"/>
    </w:pPr>
    <w:rPr>
      <w:sz w:val="20"/>
    </w:rPr>
  </w:style>
  <w:style w:type="paragraph" w:customStyle="1" w:styleId="OfficersSubNumbering">
    <w:name w:val="Officers Sub Numbering"/>
    <w:basedOn w:val="OfficersNumbering"/>
    <w:qFormat/>
    <w:rsid w:val="0038768F"/>
    <w:pPr>
      <w:numPr>
        <w:numId w:val="1"/>
      </w:numPr>
      <w:spacing w:before="120"/>
    </w:pPr>
  </w:style>
  <w:style w:type="paragraph" w:customStyle="1" w:styleId="ActionItem">
    <w:name w:val="Action Item"/>
    <w:basedOn w:val="OHFBody"/>
    <w:qFormat/>
    <w:rsid w:val="00075EDA"/>
    <w:pPr>
      <w:numPr>
        <w:numId w:val="17"/>
      </w:numPr>
      <w:ind w:left="2835" w:hanging="2115"/>
    </w:pPr>
    <w:rPr>
      <w:b/>
      <w:i/>
      <w:sz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6A1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C7B"/>
  </w:style>
  <w:style w:type="paragraph" w:styleId="Footer">
    <w:name w:val="footer"/>
    <w:basedOn w:val="Normal"/>
    <w:link w:val="FooterChar"/>
    <w:uiPriority w:val="99"/>
    <w:unhideWhenUsed/>
    <w:rsid w:val="006A1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C7B"/>
  </w:style>
  <w:style w:type="paragraph" w:customStyle="1" w:styleId="BRTitle">
    <w:name w:val="BR Title"/>
    <w:basedOn w:val="Title"/>
    <w:qFormat/>
    <w:rsid w:val="006A1C7B"/>
    <w:pPr>
      <w:pBdr>
        <w:top w:val="none" w:sz="0" w:space="0" w:color="auto"/>
      </w:pBdr>
      <w:spacing w:after="0"/>
    </w:pPr>
    <w:rPr>
      <w:rFonts w:asciiTheme="majorHAnsi" w:eastAsia="Times New Roman" w:hAnsiTheme="majorHAnsi" w:cs="Times New Roman"/>
      <w:b/>
      <w:bCs/>
      <w:caps/>
      <w:smallCaps w:val="0"/>
      <w:noProof/>
      <w:sz w:val="32"/>
      <w:szCs w:val="32"/>
      <w:lang w:bidi="ar-SA"/>
    </w:rPr>
  </w:style>
  <w:style w:type="paragraph" w:customStyle="1" w:styleId="BRSub-Title">
    <w:name w:val="BR Sub-Title"/>
    <w:basedOn w:val="Subtitle"/>
    <w:qFormat/>
    <w:rsid w:val="006A1C7B"/>
    <w:pPr>
      <w:spacing w:after="240"/>
    </w:pPr>
    <w:rPr>
      <w:b/>
      <w:bCs/>
      <w:sz w:val="32"/>
      <w:szCs w:val="3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EFA"/>
    <w:rPr>
      <w:rFonts w:ascii="Tahoma" w:hAnsi="Tahoma" w:cs="Tahoma"/>
      <w:sz w:val="16"/>
      <w:szCs w:val="16"/>
    </w:rPr>
  </w:style>
  <w:style w:type="paragraph" w:customStyle="1" w:styleId="Motions">
    <w:name w:val="Motions"/>
    <w:basedOn w:val="Normal"/>
    <w:link w:val="MotionsChar"/>
    <w:qFormat/>
    <w:rsid w:val="00C46FE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MotionsChar">
    <w:name w:val="Motions Char"/>
    <w:basedOn w:val="DefaultParagraphFont"/>
    <w:link w:val="Motions"/>
    <w:rsid w:val="00C46FE9"/>
  </w:style>
  <w:style w:type="paragraph" w:customStyle="1" w:styleId="Purpose">
    <w:name w:val="Purpose"/>
    <w:basedOn w:val="ActionItem"/>
    <w:qFormat/>
    <w:rsid w:val="00C84DA4"/>
    <w:pPr>
      <w:numPr>
        <w:numId w:val="0"/>
      </w:numPr>
      <w:ind w:left="1276" w:hanging="850"/>
    </w:pPr>
    <w:rPr>
      <w:b w:val="0"/>
      <w:bCs/>
    </w:rPr>
  </w:style>
  <w:style w:type="character" w:customStyle="1" w:styleId="apple-converted-space">
    <w:name w:val="apple-converted-space"/>
    <w:basedOn w:val="DefaultParagraphFont"/>
    <w:rsid w:val="00656A29"/>
  </w:style>
  <w:style w:type="table" w:styleId="TableGrid">
    <w:name w:val="Table Grid"/>
    <w:basedOn w:val="TableNormal"/>
    <w:uiPriority w:val="59"/>
    <w:rsid w:val="00B321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HFBodySingleSpace">
    <w:name w:val="OHF Body Single Space"/>
    <w:basedOn w:val="OHFBody"/>
    <w:link w:val="OHFBodySingleSpaceChar"/>
    <w:qFormat/>
    <w:rsid w:val="00B321FE"/>
    <w:pPr>
      <w:spacing w:before="0" w:after="0" w:line="240" w:lineRule="auto"/>
    </w:pPr>
  </w:style>
  <w:style w:type="table" w:customStyle="1" w:styleId="GridTable4Accent2">
    <w:name w:val="Grid Table 4 Accent 2"/>
    <w:basedOn w:val="TableNormal"/>
    <w:uiPriority w:val="49"/>
    <w:rsid w:val="00B321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OHFBodySingleSpaceChar">
    <w:name w:val="OHF Body Single Space Char"/>
    <w:basedOn w:val="OHFBodyChar"/>
    <w:link w:val="OHFBodySingleSpace"/>
    <w:rsid w:val="00B321FE"/>
    <w:rPr>
      <w:rFonts w:cstheme="minorHAns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4C1D6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C1D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5ABD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0C331A"/>
  </w:style>
  <w:style w:type="character" w:customStyle="1" w:styleId="eop">
    <w:name w:val="eop"/>
    <w:basedOn w:val="DefaultParagraphFont"/>
    <w:rsid w:val="000C331A"/>
  </w:style>
  <w:style w:type="paragraph" w:styleId="Revision">
    <w:name w:val="Revision"/>
    <w:hidden/>
    <w:uiPriority w:val="99"/>
    <w:semiHidden/>
    <w:rsid w:val="002B71E7"/>
    <w:pPr>
      <w:spacing w:after="0" w:line="240" w:lineRule="auto"/>
      <w:jc w:val="left"/>
    </w:pPr>
  </w:style>
  <w:style w:type="paragraph" w:customStyle="1" w:styleId="paragraph">
    <w:name w:val="paragraph"/>
    <w:basedOn w:val="Normal"/>
    <w:rsid w:val="00116554"/>
    <w:pPr>
      <w:spacing w:before="100" w:beforeAutospacing="1" w:after="100" w:afterAutospacing="1" w:line="240" w:lineRule="auto"/>
      <w:jc w:val="left"/>
    </w:pPr>
    <w:rPr>
      <w:rFonts w:ascii="Calibri" w:hAnsi="Calibri" w:cs="Calibri"/>
      <w:sz w:val="22"/>
      <w:szCs w:val="22"/>
      <w:lang w:val="en-CA" w:eastAsia="en-CA" w:bidi="ar-SA"/>
    </w:rPr>
  </w:style>
  <w:style w:type="character" w:customStyle="1" w:styleId="contextualspellingandgrammarerror">
    <w:name w:val="contextualspellingandgrammarerror"/>
    <w:basedOn w:val="DefaultParagraphFont"/>
    <w:rsid w:val="00116554"/>
  </w:style>
  <w:style w:type="paragraph" w:customStyle="1" w:styleId="Default">
    <w:name w:val="Default"/>
    <w:rsid w:val="006C7916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en-C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-registration.omha.net/OMHAPortal/Download/OMHAVACCINATIONPOLICY(V2)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vid-19.ontario.ca/self-assessmen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ckee\OneDrive%20-%20Ontario%20Hockey%20Federation\Operations\OHF%20Active%20Templates\OHF%20Agendas-Notes-Board%20Report%20upda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8B5F25720C814CA9F8E7C0F9030E4E" ma:contentTypeVersion="5" ma:contentTypeDescription="Create a new document." ma:contentTypeScope="" ma:versionID="dc4dbf10a560a8e48c5ac2d56322945c">
  <xsd:schema xmlns:xsd="http://www.w3.org/2001/XMLSchema" xmlns:xs="http://www.w3.org/2001/XMLSchema" xmlns:p="http://schemas.microsoft.com/office/2006/metadata/properties" xmlns:ns2="0277352f-024d-4f65-b022-54edbc6df563" targetNamespace="http://schemas.microsoft.com/office/2006/metadata/properties" ma:root="true" ma:fieldsID="21bdc1db6ea1b6947762a8310a0b212e" ns2:_="">
    <xsd:import namespace="0277352f-024d-4f65-b022-54edbc6df5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352f-024d-4f65-b022-54edbc6df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1D4B2-474B-4FD5-B58D-E7DFDFE742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05B0FC-E631-43F6-AEC4-9795249A83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03112C-6863-4BFB-A7D3-43CDBC98A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352f-024d-4f65-b022-54edbc6df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2D02DA-11A9-4904-9FA1-A7A9F499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OHF Agendas-Notes-Board Report updated</Template>
  <TotalTime>53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McKee</dc:creator>
  <cp:lastModifiedBy>Jen</cp:lastModifiedBy>
  <cp:revision>4</cp:revision>
  <cp:lastPrinted>2020-09-21T18:24:00Z</cp:lastPrinted>
  <dcterms:created xsi:type="dcterms:W3CDTF">2021-10-15T01:27:00Z</dcterms:created>
  <dcterms:modified xsi:type="dcterms:W3CDTF">2021-10-31T01:29:00Z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0x0101008C8B5F25720C814CA9F8E7C0F9030E4E</vt:lpwstr>
  </property>
</Properties>
</file>